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5754"/>
      </w:tblGrid>
      <w:tr w:rsidR="0046399B" w14:paraId="60D13FC8" w14:textId="77777777" w:rsidTr="00E46FC6">
        <w:trPr>
          <w:gridBefore w:val="1"/>
          <w:wBefore w:w="3369" w:type="dxa"/>
          <w:trHeight w:val="1010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14:paraId="726D292B" w14:textId="1DA08E52" w:rsidR="0046399B" w:rsidRPr="000249BD" w:rsidRDefault="004F61B3" w:rsidP="00A6485A">
            <w:pPr>
              <w:rPr>
                <w:rFonts w:ascii="HelveticaNeueLT Std Lt" w:hAnsi="HelveticaNeueLT Std Lt"/>
                <w:sz w:val="32"/>
                <w:szCs w:val="32"/>
              </w:rPr>
            </w:pPr>
            <w:r>
              <w:rPr>
                <w:rFonts w:ascii="HelveticaNeueLT Std Lt" w:hAnsi="HelveticaNeueLT Std Lt"/>
                <w:sz w:val="32"/>
                <w:szCs w:val="32"/>
              </w:rPr>
              <w:t>Resource Recovery Secondary School Grant</w:t>
            </w:r>
            <w:r w:rsidR="00AD07FA">
              <w:rPr>
                <w:rFonts w:ascii="HelveticaNeueLT Std Lt" w:hAnsi="HelveticaNeueLT Std Lt"/>
                <w:sz w:val="32"/>
                <w:szCs w:val="32"/>
              </w:rPr>
              <w:t xml:space="preserve"> Program 1 February-30 April</w:t>
            </w:r>
          </w:p>
        </w:tc>
      </w:tr>
      <w:tr w:rsidR="001025E7" w14:paraId="3AFAA451" w14:textId="77777777" w:rsidTr="001025E7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8C621" w14:textId="77777777" w:rsidR="001025E7" w:rsidRPr="00B54082" w:rsidRDefault="001025E7" w:rsidP="009D1DB7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B54082">
              <w:rPr>
                <w:rFonts w:ascii="Arial" w:hAnsi="Arial" w:cs="Arial"/>
                <w:spacing w:val="-6"/>
                <w:sz w:val="20"/>
              </w:rPr>
              <w:t xml:space="preserve">ABN 42 686 389 537 </w:t>
            </w:r>
            <w:r w:rsidR="00E46FC6" w:rsidRPr="00B54082">
              <w:rPr>
                <w:rFonts w:ascii="Arial" w:hAnsi="Arial" w:cs="Arial"/>
                <w:spacing w:val="-6"/>
                <w:sz w:val="20"/>
              </w:rPr>
              <w:t>–</w:t>
            </w:r>
            <w:r w:rsidRPr="00B54082">
              <w:rPr>
                <w:rFonts w:ascii="Arial" w:hAnsi="Arial" w:cs="Arial"/>
                <w:spacing w:val="-6"/>
                <w:sz w:val="20"/>
              </w:rPr>
              <w:t xml:space="preserve"> PO BOX 151, KYNETON VIC 3444</w:t>
            </w:r>
          </w:p>
          <w:p w14:paraId="5825BE19" w14:textId="77777777" w:rsidR="001025E7" w:rsidRDefault="001025E7" w:rsidP="00E46FC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54082">
              <w:rPr>
                <w:rFonts w:ascii="Arial" w:hAnsi="Arial" w:cs="Arial"/>
                <w:spacing w:val="-6"/>
                <w:sz w:val="20"/>
              </w:rPr>
              <w:t>T 03 5422 0333</w:t>
            </w:r>
            <w:r w:rsidR="00E46FC6" w:rsidRPr="00B540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gramStart"/>
            <w:r w:rsidR="00E46FC6" w:rsidRPr="00B54082">
              <w:rPr>
                <w:rFonts w:ascii="Arial" w:hAnsi="Arial" w:cs="Arial"/>
                <w:spacing w:val="-6"/>
                <w:sz w:val="20"/>
              </w:rPr>
              <w:t>–</w:t>
            </w:r>
            <w:r w:rsidRPr="00B54082">
              <w:rPr>
                <w:rFonts w:ascii="Arial" w:hAnsi="Arial" w:cs="Arial"/>
                <w:spacing w:val="-6"/>
                <w:sz w:val="20"/>
              </w:rPr>
              <w:t xml:space="preserve">  F</w:t>
            </w:r>
            <w:proofErr w:type="gramEnd"/>
            <w:r w:rsidRPr="00B54082">
              <w:rPr>
                <w:rFonts w:ascii="Arial" w:hAnsi="Arial" w:cs="Arial"/>
                <w:spacing w:val="-6"/>
                <w:sz w:val="20"/>
              </w:rPr>
              <w:t xml:space="preserve"> 03 5422 3623</w:t>
            </w:r>
            <w:r w:rsidR="00E46FC6" w:rsidRPr="00B54082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B54082">
              <w:rPr>
                <w:rFonts w:ascii="Arial" w:hAnsi="Arial" w:cs="Arial"/>
                <w:spacing w:val="-6"/>
                <w:sz w:val="20"/>
              </w:rPr>
              <w:t xml:space="preserve">  </w:t>
            </w:r>
            <w:hyperlink r:id="rId8" w:history="1">
              <w:r w:rsidR="00E46FC6" w:rsidRPr="00B54082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="00E46FC6" w:rsidRPr="00B54082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B54082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B54082">
              <w:rPr>
                <w:rFonts w:ascii="Arial" w:hAnsi="Arial" w:cs="Arial"/>
                <w:spacing w:val="-6"/>
                <w:sz w:val="20"/>
              </w:rPr>
              <w:t>mrsc.vic.gov.au</w:t>
            </w:r>
          </w:p>
        </w:tc>
      </w:tr>
    </w:tbl>
    <w:p w14:paraId="3C7E8C18" w14:textId="5C8AA657" w:rsidR="00622A0D" w:rsidRPr="00B87E86" w:rsidRDefault="001B29E3" w:rsidP="009D1DB7">
      <w:pPr>
        <w:tabs>
          <w:tab w:val="left" w:pos="7371"/>
        </w:tabs>
        <w:spacing w:before="240"/>
        <w:rPr>
          <w:rFonts w:ascii="HelveticaNeueLT Std" w:hAnsi="HelveticaNeueLT Std"/>
          <w:b/>
          <w:color w:val="FFFFFF" w:themeColor="background1"/>
          <w:sz w:val="28"/>
          <w:szCs w:val="28"/>
        </w:rPr>
        <w:sectPr w:rsidR="00622A0D" w:rsidRPr="00B87E86" w:rsidSect="00B540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40" w:bottom="1135" w:left="1440" w:header="708" w:footer="708" w:gutter="0"/>
          <w:cols w:space="708"/>
          <w:docGrid w:linePitch="360"/>
        </w:sectPr>
      </w:pPr>
      <w:r>
        <w:rPr>
          <w:rFonts w:ascii="HelveticaNeueLT Std" w:hAnsi="HelveticaNeueLT Std"/>
          <w:b/>
          <w:color w:val="FFFFFF" w:themeColor="background1"/>
          <w:sz w:val="28"/>
          <w:szCs w:val="28"/>
        </w:rPr>
        <w:t xml:space="preserve">Resource Recovery </w:t>
      </w:r>
      <w:r w:rsidR="00D72263">
        <w:rPr>
          <w:rFonts w:ascii="HelveticaNeueLT Std" w:hAnsi="HelveticaNeueLT Std"/>
          <w:b/>
          <w:color w:val="FFFFFF" w:themeColor="background1"/>
          <w:sz w:val="28"/>
          <w:szCs w:val="28"/>
        </w:rPr>
        <w:t>Grant Application Form</w:t>
      </w:r>
      <w:r w:rsidR="00B87E86">
        <w:rPr>
          <w:rFonts w:ascii="HelveticaNeueLT Std" w:hAnsi="HelveticaNeueLT Std"/>
          <w:b/>
          <w:color w:val="FFFFFF" w:themeColor="background1"/>
          <w:sz w:val="28"/>
          <w:szCs w:val="28"/>
        </w:rPr>
        <w:tab/>
      </w:r>
    </w:p>
    <w:p w14:paraId="5DD1584C" w14:textId="69B8EBA9" w:rsidR="00B87E86" w:rsidRPr="00B54082" w:rsidRDefault="00D72263" w:rsidP="00B54082">
      <w:pPr>
        <w:spacing w:before="120"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6828"/>
      </w:tblGrid>
      <w:tr w:rsidR="00B87E86" w:rsidRPr="00B54082" w14:paraId="514136C1" w14:textId="77777777" w:rsidTr="00450CCC">
        <w:tc>
          <w:tcPr>
            <w:tcW w:w="2198" w:type="dxa"/>
          </w:tcPr>
          <w:p w14:paraId="433544CF" w14:textId="77777777" w:rsidR="00B87E86" w:rsidRPr="00B54082" w:rsidRDefault="00B87E86" w:rsidP="00B54082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t>Full name/s:</w:t>
            </w:r>
          </w:p>
        </w:tc>
        <w:tc>
          <w:tcPr>
            <w:tcW w:w="6828" w:type="dxa"/>
            <w:tcBorders>
              <w:bottom w:val="single" w:sz="4" w:space="0" w:color="auto"/>
            </w:tcBorders>
          </w:tcPr>
          <w:p w14:paraId="6D9D93EF" w14:textId="1E26DA32" w:rsidR="00B87E86" w:rsidRPr="00B54082" w:rsidRDefault="009D7F71" w:rsidP="00B54082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E86" w:rsidRPr="00B540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sz w:val="20"/>
                <w:szCs w:val="20"/>
              </w:rPr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7E86" w:rsidRPr="00B54082" w14:paraId="06794C13" w14:textId="77777777" w:rsidTr="00450CCC">
        <w:tc>
          <w:tcPr>
            <w:tcW w:w="2198" w:type="dxa"/>
          </w:tcPr>
          <w:p w14:paraId="4DDE5890" w14:textId="77777777" w:rsidR="00B87E86" w:rsidRPr="00B54082" w:rsidRDefault="00B87E86" w:rsidP="00B54082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t>Full name/s: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</w:tcPr>
          <w:p w14:paraId="65F86CF8" w14:textId="20761619" w:rsidR="00B87E86" w:rsidRPr="00B54082" w:rsidRDefault="009D7F71" w:rsidP="00B54082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7E86" w:rsidRPr="00B540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sz w:val="20"/>
                <w:szCs w:val="20"/>
              </w:rPr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CCC" w:rsidRPr="00B54082" w14:paraId="4EDD38A2" w14:textId="77777777" w:rsidTr="00450CCC">
        <w:tc>
          <w:tcPr>
            <w:tcW w:w="2198" w:type="dxa"/>
          </w:tcPr>
          <w:p w14:paraId="064E5CF7" w14:textId="71DB76D1" w:rsidR="00450CCC" w:rsidRPr="00B54082" w:rsidRDefault="00450CCC" w:rsidP="00450CCC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t>Full name/s: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</w:tcPr>
          <w:p w14:paraId="075123F6" w14:textId="0B6A34B4" w:rsidR="00450CCC" w:rsidRPr="00B54082" w:rsidRDefault="00450CCC" w:rsidP="00450CCC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40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sz w:val="20"/>
                <w:szCs w:val="20"/>
              </w:rPr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CCC" w:rsidRPr="00B54082" w14:paraId="3CCAE902" w14:textId="77777777" w:rsidTr="00450CCC">
        <w:tc>
          <w:tcPr>
            <w:tcW w:w="2198" w:type="dxa"/>
          </w:tcPr>
          <w:p w14:paraId="47AA3BAF" w14:textId="436C9B07" w:rsidR="00450CCC" w:rsidRPr="00B54082" w:rsidRDefault="00450CCC" w:rsidP="00450CCC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t>Full name/s: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</w:tcPr>
          <w:p w14:paraId="68C08569" w14:textId="38842101" w:rsidR="00450CCC" w:rsidRPr="00B54082" w:rsidRDefault="00450CCC" w:rsidP="00450CCC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40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sz w:val="20"/>
                <w:szCs w:val="20"/>
              </w:rPr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CCC" w:rsidRPr="00B54082" w14:paraId="681195CC" w14:textId="77777777" w:rsidTr="00450CCC">
        <w:tc>
          <w:tcPr>
            <w:tcW w:w="2198" w:type="dxa"/>
          </w:tcPr>
          <w:p w14:paraId="6E189C45" w14:textId="560EA84B" w:rsidR="00450CCC" w:rsidRPr="00B54082" w:rsidRDefault="00450CCC" w:rsidP="00450CCC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t>Full name/s: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</w:tcPr>
          <w:p w14:paraId="412FF688" w14:textId="0B5B1E1D" w:rsidR="00450CCC" w:rsidRPr="00B54082" w:rsidRDefault="00450CCC" w:rsidP="00450CCC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40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sz w:val="20"/>
                <w:szCs w:val="20"/>
              </w:rPr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CCC" w:rsidRPr="00B54082" w14:paraId="2CC5F431" w14:textId="77777777" w:rsidTr="00450CCC">
        <w:tc>
          <w:tcPr>
            <w:tcW w:w="2198" w:type="dxa"/>
          </w:tcPr>
          <w:p w14:paraId="7668308B" w14:textId="682D154D" w:rsidR="00450CCC" w:rsidRPr="00B54082" w:rsidRDefault="00450CCC" w:rsidP="00450CCC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Pr="00B540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</w:tcPr>
          <w:p w14:paraId="161B34D1" w14:textId="20947E90" w:rsidR="00450CCC" w:rsidRPr="00B54082" w:rsidRDefault="00450CCC" w:rsidP="00450CCC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40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sz w:val="20"/>
                <w:szCs w:val="20"/>
              </w:rPr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CCC" w:rsidRPr="00B54082" w14:paraId="4FD11C88" w14:textId="77777777" w:rsidTr="00450CCC">
        <w:tc>
          <w:tcPr>
            <w:tcW w:w="2198" w:type="dxa"/>
          </w:tcPr>
          <w:p w14:paraId="7DED31AE" w14:textId="3ACDCB06" w:rsidR="00450CCC" w:rsidRDefault="00940A18" w:rsidP="00450CCC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teacher</w:t>
            </w:r>
            <w:r w:rsidR="00450C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</w:tcPr>
          <w:p w14:paraId="0F97DB9F" w14:textId="60501470" w:rsidR="00450CCC" w:rsidRPr="00B54082" w:rsidRDefault="00450CCC" w:rsidP="00450CCC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150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50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67">
              <w:rPr>
                <w:rFonts w:ascii="Arial" w:hAnsi="Arial" w:cs="Arial"/>
                <w:sz w:val="20"/>
                <w:szCs w:val="20"/>
              </w:rPr>
            </w:r>
            <w:r w:rsidRPr="000150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150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135D378" w14:textId="77777777" w:rsidR="00B87E86" w:rsidRPr="00B54082" w:rsidRDefault="00B87E86" w:rsidP="00B54082">
      <w:pPr>
        <w:tabs>
          <w:tab w:val="left" w:pos="1073"/>
        </w:tabs>
        <w:spacing w:before="120" w:after="0" w:line="240" w:lineRule="auto"/>
        <w:rPr>
          <w:rFonts w:ascii="Arial" w:hAnsi="Arial" w:cs="Arial"/>
          <w:sz w:val="20"/>
          <w:szCs w:val="20"/>
        </w:rPr>
        <w:sectPr w:rsidR="00B87E86" w:rsidRPr="00B54082" w:rsidSect="002521CC">
          <w:headerReference w:type="default" r:id="rId15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5F7D9B9C" w14:textId="625BD65C" w:rsidR="00015067" w:rsidRDefault="00015067" w:rsidP="00B54082">
      <w:pPr>
        <w:spacing w:before="120"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Proposal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9"/>
        <w:gridCol w:w="6827"/>
      </w:tblGrid>
      <w:tr w:rsidR="008F1AB8" w:rsidRPr="00B54082" w14:paraId="4A1F7296" w14:textId="77777777" w:rsidTr="00363674">
        <w:tc>
          <w:tcPr>
            <w:tcW w:w="2199" w:type="dxa"/>
          </w:tcPr>
          <w:p w14:paraId="706D5A92" w14:textId="61715FFD" w:rsidR="00015067" w:rsidRPr="00B54082" w:rsidRDefault="00015067" w:rsidP="00F50C04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title</w:t>
            </w:r>
            <w:r w:rsidRPr="00B540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27" w:type="dxa"/>
            <w:tcBorders>
              <w:bottom w:val="single" w:sz="4" w:space="0" w:color="auto"/>
            </w:tcBorders>
          </w:tcPr>
          <w:p w14:paraId="2E388A54" w14:textId="69287760" w:rsidR="00015067" w:rsidRPr="00B54082" w:rsidRDefault="00015067" w:rsidP="00F50C04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0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sz w:val="20"/>
                <w:szCs w:val="20"/>
              </w:rPr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AB8" w:rsidRPr="00B54082" w14:paraId="1A90763E" w14:textId="77777777" w:rsidTr="00363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7ED74BA7" w14:textId="7E4F149B" w:rsidR="00015067" w:rsidRPr="00B54082" w:rsidRDefault="00363674" w:rsidP="00F50C04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description</w:t>
            </w:r>
            <w:r w:rsidR="00DC073A">
              <w:rPr>
                <w:rFonts w:ascii="Arial" w:hAnsi="Arial" w:cs="Arial"/>
                <w:sz w:val="20"/>
                <w:szCs w:val="20"/>
              </w:rPr>
              <w:t>*</w:t>
            </w:r>
            <w:r w:rsidR="00015067" w:rsidRPr="00B540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E4101" w14:textId="7C53D773" w:rsidR="00015067" w:rsidRPr="00B54082" w:rsidRDefault="00015067" w:rsidP="00F50C04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0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sz w:val="20"/>
                <w:szCs w:val="20"/>
              </w:rPr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="008F1AB8">
              <w:rPr>
                <w:rFonts w:ascii="Arial" w:hAnsi="Arial" w:cs="Arial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AB8" w:rsidRPr="00B54082" w14:paraId="6FEEA4C2" w14:textId="77777777" w:rsidTr="00F50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7E12EB66" w14:textId="4A92BB1A" w:rsidR="008F1AB8" w:rsidRPr="00B54082" w:rsidRDefault="00DC073A" w:rsidP="00F50C04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outline**</w:t>
            </w:r>
            <w:r w:rsidR="008F1AB8" w:rsidRPr="00B540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DA423" w14:textId="677217C6" w:rsidR="008F1AB8" w:rsidRPr="00B54082" w:rsidRDefault="008F1AB8" w:rsidP="00F50C04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0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sz w:val="20"/>
                <w:szCs w:val="20"/>
              </w:rPr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073A" w:rsidRPr="00B54082" w14:paraId="55FD6524" w14:textId="77777777" w:rsidTr="00F50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119368EC" w14:textId="467516DB" w:rsidR="00DC073A" w:rsidRPr="00B54082" w:rsidRDefault="00DC073A" w:rsidP="00F50C04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timeline***</w:t>
            </w:r>
            <w:r w:rsidRPr="00B540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CD53D" w14:textId="77777777" w:rsidR="00DC073A" w:rsidRPr="00B54082" w:rsidRDefault="00DC073A" w:rsidP="00F50C04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0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sz w:val="20"/>
                <w:szCs w:val="20"/>
              </w:rPr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073A" w:rsidRPr="00B54082" w14:paraId="7DD8FCBC" w14:textId="77777777" w:rsidTr="00F50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74802F57" w14:textId="4CA8A9EB" w:rsidR="00DC073A" w:rsidRPr="00B54082" w:rsidRDefault="00DC073A" w:rsidP="00F50C04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 objective 1</w:t>
            </w:r>
            <w:r w:rsidRPr="00B540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52067" w14:textId="77777777" w:rsidR="00DC073A" w:rsidRPr="00B54082" w:rsidRDefault="00DC073A" w:rsidP="00F50C04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0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sz w:val="20"/>
                <w:szCs w:val="20"/>
              </w:rPr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073A" w:rsidRPr="00B54082" w14:paraId="141AA891" w14:textId="77777777" w:rsidTr="00F50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4B41596F" w14:textId="5323DEC0" w:rsidR="00DC073A" w:rsidRPr="00B54082" w:rsidRDefault="00DC073A" w:rsidP="00F50C04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 objective 2</w:t>
            </w:r>
            <w:r w:rsidRPr="00B540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0E47F" w14:textId="77777777" w:rsidR="00DC073A" w:rsidRPr="00B54082" w:rsidRDefault="00DC073A" w:rsidP="00F50C04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0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sz w:val="20"/>
                <w:szCs w:val="20"/>
              </w:rPr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073A" w:rsidRPr="00B54082" w14:paraId="6C6072B1" w14:textId="77777777" w:rsidTr="00F50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3FC3A6A6" w14:textId="5B2C3A15" w:rsidR="00DC073A" w:rsidRPr="00B54082" w:rsidRDefault="00DC073A" w:rsidP="00F50C04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 objective 3</w:t>
            </w:r>
            <w:r w:rsidRPr="00B540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D0047" w14:textId="77777777" w:rsidR="00DC073A" w:rsidRPr="00B54082" w:rsidRDefault="00DC073A" w:rsidP="00F50C04">
            <w:pPr>
              <w:tabs>
                <w:tab w:val="left" w:pos="107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0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sz w:val="20"/>
                <w:szCs w:val="20"/>
              </w:rPr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6DC93D" w14:textId="1DB6912F" w:rsidR="00015067" w:rsidRDefault="00DC073A" w:rsidP="00B54082">
      <w:pPr>
        <w:spacing w:before="120"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Project description must include: the waste problem being targeted, how the grant will impact the problem and how it will create a waste-wise future for the school</w:t>
      </w:r>
    </w:p>
    <w:p w14:paraId="2BE3F206" w14:textId="77CEB41D" w:rsidR="00DC073A" w:rsidRDefault="00DC073A" w:rsidP="00B54082">
      <w:pPr>
        <w:spacing w:before="120"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**Budget outline can be attached as a separate document i.e. Excel spreadsheet</w:t>
      </w:r>
    </w:p>
    <w:p w14:paraId="1BE6C319" w14:textId="15D9686D" w:rsidR="00015067" w:rsidRPr="000467DE" w:rsidRDefault="00DC073A" w:rsidP="00B54082">
      <w:pPr>
        <w:spacing w:before="120"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***Proposal timeline can be attached as a separate document i.e. Excel spreadsheet</w:t>
      </w:r>
    </w:p>
    <w:p w14:paraId="15B07A63" w14:textId="0F6B1B02" w:rsidR="00B656E6" w:rsidRPr="00B54082" w:rsidRDefault="00DC073A" w:rsidP="00B54082">
      <w:pPr>
        <w:spacing w:before="120"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Category </w:t>
      </w:r>
      <w:r w:rsidRPr="00DC073A">
        <w:rPr>
          <w:rFonts w:ascii="Arial" w:hAnsi="Arial" w:cs="Arial"/>
          <w:b/>
          <w:sz w:val="20"/>
          <w:szCs w:val="20"/>
        </w:rPr>
        <w:t>(tick all that apply)</w:t>
      </w:r>
    </w:p>
    <w:p w14:paraId="2E53E0C3" w14:textId="77777777" w:rsidR="00B656E6" w:rsidRPr="00B54082" w:rsidRDefault="00B656E6" w:rsidP="00B54082">
      <w:pPr>
        <w:spacing w:before="120" w:after="0" w:line="240" w:lineRule="auto"/>
        <w:rPr>
          <w:rFonts w:ascii="Arial" w:hAnsi="Arial" w:cs="Arial"/>
          <w:spacing w:val="-6"/>
          <w:sz w:val="20"/>
          <w:szCs w:val="20"/>
        </w:rPr>
        <w:sectPr w:rsidR="00B656E6" w:rsidRPr="00B54082" w:rsidSect="002521CC">
          <w:headerReference w:type="default" r:id="rId16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558E0B34" w14:textId="5A29F410" w:rsidR="00B656E6" w:rsidRPr="00B54082" w:rsidRDefault="009D7F71" w:rsidP="00B54082">
      <w:pPr>
        <w:spacing w:before="120" w:after="0" w:line="240" w:lineRule="auto"/>
        <w:rPr>
          <w:rFonts w:ascii="Arial" w:hAnsi="Arial" w:cs="Arial"/>
          <w:spacing w:val="-6"/>
          <w:sz w:val="20"/>
          <w:szCs w:val="20"/>
        </w:rPr>
      </w:pPr>
      <w:r w:rsidRPr="00B54082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 w:rsidR="00B656E6" w:rsidRPr="00B54082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A8015E">
        <w:rPr>
          <w:rFonts w:ascii="Arial" w:hAnsi="Arial" w:cs="Arial"/>
          <w:spacing w:val="-6"/>
          <w:sz w:val="20"/>
          <w:szCs w:val="20"/>
        </w:rPr>
      </w:r>
      <w:r w:rsidR="00A8015E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B54082">
        <w:rPr>
          <w:rFonts w:ascii="Arial" w:hAnsi="Arial" w:cs="Arial"/>
          <w:spacing w:val="-6"/>
          <w:sz w:val="20"/>
          <w:szCs w:val="20"/>
        </w:rPr>
        <w:fldChar w:fldCharType="end"/>
      </w:r>
      <w:bookmarkEnd w:id="0"/>
      <w:r w:rsidR="00B656E6" w:rsidRPr="00B54082">
        <w:rPr>
          <w:rFonts w:ascii="Arial" w:hAnsi="Arial" w:cs="Arial"/>
          <w:spacing w:val="-6"/>
          <w:sz w:val="20"/>
          <w:szCs w:val="20"/>
        </w:rPr>
        <w:t xml:space="preserve"> </w:t>
      </w:r>
      <w:r w:rsidR="00DC073A">
        <w:rPr>
          <w:rFonts w:ascii="Arial" w:hAnsi="Arial" w:cs="Arial"/>
          <w:spacing w:val="-6"/>
          <w:sz w:val="20"/>
          <w:szCs w:val="20"/>
        </w:rPr>
        <w:t>Recycling solutions</w:t>
      </w:r>
    </w:p>
    <w:p w14:paraId="04C59140" w14:textId="4102B319" w:rsidR="00B656E6" w:rsidRPr="00B54082" w:rsidRDefault="009D7F71" w:rsidP="00B54082">
      <w:pPr>
        <w:spacing w:before="120" w:after="0" w:line="240" w:lineRule="auto"/>
        <w:rPr>
          <w:rFonts w:ascii="Arial" w:hAnsi="Arial" w:cs="Arial"/>
          <w:spacing w:val="-6"/>
          <w:sz w:val="20"/>
          <w:szCs w:val="20"/>
        </w:rPr>
      </w:pPr>
      <w:r w:rsidRPr="00B54082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656E6" w:rsidRPr="00B54082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A8015E">
        <w:rPr>
          <w:rFonts w:ascii="Arial" w:hAnsi="Arial" w:cs="Arial"/>
          <w:spacing w:val="-6"/>
          <w:sz w:val="20"/>
          <w:szCs w:val="20"/>
        </w:rPr>
      </w:r>
      <w:r w:rsidR="00A8015E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B54082">
        <w:rPr>
          <w:rFonts w:ascii="Arial" w:hAnsi="Arial" w:cs="Arial"/>
          <w:spacing w:val="-6"/>
          <w:sz w:val="20"/>
          <w:szCs w:val="20"/>
        </w:rPr>
        <w:fldChar w:fldCharType="end"/>
      </w:r>
      <w:bookmarkEnd w:id="1"/>
      <w:r w:rsidR="00B656E6" w:rsidRPr="00B54082">
        <w:rPr>
          <w:rFonts w:ascii="Arial" w:hAnsi="Arial" w:cs="Arial"/>
          <w:spacing w:val="-6"/>
          <w:sz w:val="20"/>
          <w:szCs w:val="20"/>
        </w:rPr>
        <w:t xml:space="preserve"> </w:t>
      </w:r>
      <w:r w:rsidR="00DC073A">
        <w:rPr>
          <w:rFonts w:ascii="Arial" w:hAnsi="Arial" w:cs="Arial"/>
          <w:spacing w:val="-6"/>
          <w:sz w:val="20"/>
          <w:szCs w:val="20"/>
        </w:rPr>
        <w:t>Food waste reduction</w:t>
      </w:r>
    </w:p>
    <w:p w14:paraId="34EC489B" w14:textId="325AE0D8" w:rsidR="00B656E6" w:rsidRPr="00B54082" w:rsidRDefault="009D7F71" w:rsidP="00B54082">
      <w:pPr>
        <w:spacing w:before="120" w:after="0" w:line="240" w:lineRule="auto"/>
        <w:rPr>
          <w:rFonts w:ascii="Arial" w:hAnsi="Arial" w:cs="Arial"/>
          <w:spacing w:val="-6"/>
          <w:sz w:val="20"/>
          <w:szCs w:val="20"/>
        </w:rPr>
        <w:sectPr w:rsidR="00B656E6" w:rsidRPr="00B54082" w:rsidSect="00960650">
          <w:type w:val="continuous"/>
          <w:pgSz w:w="11906" w:h="16838"/>
          <w:pgMar w:top="851" w:right="1440" w:bottom="1440" w:left="1440" w:header="708" w:footer="708" w:gutter="0"/>
          <w:cols w:num="3" w:space="708"/>
          <w:docGrid w:linePitch="360"/>
        </w:sectPr>
      </w:pPr>
      <w:r w:rsidRPr="00B54082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B656E6" w:rsidRPr="00B54082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A8015E">
        <w:rPr>
          <w:rFonts w:ascii="Arial" w:hAnsi="Arial" w:cs="Arial"/>
          <w:spacing w:val="-6"/>
          <w:sz w:val="20"/>
          <w:szCs w:val="20"/>
        </w:rPr>
      </w:r>
      <w:r w:rsidR="00A8015E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B54082">
        <w:rPr>
          <w:rFonts w:ascii="Arial" w:hAnsi="Arial" w:cs="Arial"/>
          <w:spacing w:val="-6"/>
          <w:sz w:val="20"/>
          <w:szCs w:val="20"/>
        </w:rPr>
        <w:fldChar w:fldCharType="end"/>
      </w:r>
      <w:bookmarkEnd w:id="2"/>
      <w:r w:rsidR="00B656E6" w:rsidRPr="00B54082">
        <w:rPr>
          <w:rFonts w:ascii="Arial" w:hAnsi="Arial" w:cs="Arial"/>
          <w:spacing w:val="-6"/>
          <w:sz w:val="20"/>
          <w:szCs w:val="20"/>
        </w:rPr>
        <w:t xml:space="preserve"> </w:t>
      </w:r>
      <w:r w:rsidR="00DC073A">
        <w:rPr>
          <w:rFonts w:ascii="Arial" w:hAnsi="Arial" w:cs="Arial"/>
          <w:spacing w:val="-6"/>
          <w:sz w:val="20"/>
          <w:szCs w:val="20"/>
        </w:rPr>
        <w:t>Waste reducti</w:t>
      </w:r>
      <w:r w:rsidR="000467DE">
        <w:rPr>
          <w:rFonts w:ascii="Arial" w:hAnsi="Arial" w:cs="Arial"/>
          <w:spacing w:val="-6"/>
          <w:sz w:val="20"/>
          <w:szCs w:val="20"/>
        </w:rPr>
        <w:t>on</w:t>
      </w:r>
    </w:p>
    <w:p w14:paraId="67AA3E9E" w14:textId="074A1C57" w:rsidR="00B656E6" w:rsidRPr="00B54082" w:rsidRDefault="00B656E6" w:rsidP="00B54082">
      <w:pPr>
        <w:spacing w:before="120" w:after="0" w:line="240" w:lineRule="auto"/>
        <w:rPr>
          <w:rFonts w:ascii="Arial" w:hAnsi="Arial" w:cs="Arial"/>
          <w:spacing w:val="-6"/>
          <w:sz w:val="20"/>
          <w:szCs w:val="20"/>
        </w:rPr>
      </w:pPr>
    </w:p>
    <w:p w14:paraId="09312B36" w14:textId="11A13720" w:rsidR="00960650" w:rsidRPr="00B54082" w:rsidRDefault="00DC073A" w:rsidP="00B54082">
      <w:pPr>
        <w:spacing w:before="120"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Terms and conditions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3765"/>
        <w:gridCol w:w="740"/>
        <w:gridCol w:w="2254"/>
      </w:tblGrid>
      <w:tr w:rsidR="0009408E" w:rsidRPr="00B54082" w14:paraId="42FE76E6" w14:textId="77777777" w:rsidTr="00A50CC5">
        <w:tc>
          <w:tcPr>
            <w:tcW w:w="9026" w:type="dxa"/>
            <w:gridSpan w:val="4"/>
          </w:tcPr>
          <w:p w14:paraId="4641E1E3" w14:textId="71BD1C32" w:rsidR="0009408E" w:rsidRDefault="0009408E" w:rsidP="00B5408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="0012043A">
              <w:rPr>
                <w:rFonts w:ascii="Arial" w:hAnsi="Arial" w:cs="Arial"/>
                <w:sz w:val="20"/>
                <w:szCs w:val="20"/>
              </w:rPr>
              <w:t>proposal</w:t>
            </w:r>
            <w:r>
              <w:rPr>
                <w:rFonts w:ascii="Arial" w:hAnsi="Arial" w:cs="Arial"/>
                <w:sz w:val="20"/>
                <w:szCs w:val="20"/>
              </w:rPr>
              <w:t xml:space="preserve"> per student or group of students per category. If a group of students apply, they must all be enrolled at the same secondary school. </w:t>
            </w:r>
            <w:r w:rsidR="00452A04">
              <w:rPr>
                <w:rFonts w:ascii="Arial" w:hAnsi="Arial" w:cs="Arial"/>
                <w:sz w:val="20"/>
                <w:szCs w:val="20"/>
              </w:rPr>
              <w:t xml:space="preserve">Where a school is K-12, the student/s submitting the proposal must be in years 7-12.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nominated secondary school must be located within the Macedon Ranges Shire. Proposal can address more than one category. </w:t>
            </w:r>
            <w:r w:rsidR="007103AB">
              <w:rPr>
                <w:rFonts w:ascii="Arial" w:hAnsi="Arial" w:cs="Arial"/>
                <w:sz w:val="20"/>
                <w:szCs w:val="20"/>
              </w:rPr>
              <w:t xml:space="preserve">Proposal must not exceed $2,000. </w:t>
            </w:r>
            <w:r w:rsidR="0012043A">
              <w:rPr>
                <w:rFonts w:ascii="Arial" w:hAnsi="Arial" w:cs="Arial"/>
                <w:sz w:val="20"/>
                <w:szCs w:val="20"/>
              </w:rPr>
              <w:t>Proposal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be submitted to Council by close of business on Tuesday 30 April 2024. </w:t>
            </w:r>
            <w:r w:rsidR="0012043A">
              <w:rPr>
                <w:rFonts w:ascii="Arial" w:hAnsi="Arial" w:cs="Arial"/>
                <w:sz w:val="20"/>
                <w:szCs w:val="20"/>
              </w:rPr>
              <w:t>Proposal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be sent to </w:t>
            </w:r>
            <w:hyperlink r:id="rId17" w:history="1">
              <w:r w:rsidRPr="00E423AD">
                <w:rPr>
                  <w:rStyle w:val="Hyperlink"/>
                  <w:rFonts w:ascii="Arial" w:hAnsi="Arial" w:cs="Arial"/>
                  <w:sz w:val="20"/>
                  <w:szCs w:val="20"/>
                </w:rPr>
                <w:t>MRSC_Resource_Recovery@mrsc.vic.gov.au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by 5pm Tuesday 30 April 2024. No applications will be accepted after this time except under extenuating circumstances. </w:t>
            </w:r>
          </w:p>
          <w:p w14:paraId="23A66F09" w14:textId="45974A1C" w:rsidR="0009408E" w:rsidRPr="00B54082" w:rsidRDefault="00607BF1" w:rsidP="00B5408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read and understood the terms and condi</w:t>
            </w:r>
            <w:r w:rsidRPr="00607BF1">
              <w:rPr>
                <w:rFonts w:ascii="Arial" w:hAnsi="Arial" w:cs="Arial"/>
                <w:sz w:val="20"/>
                <w:szCs w:val="20"/>
              </w:rPr>
              <w:t>tions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07B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185F" w:rsidRPr="00B54082" w14:paraId="7F1AC59C" w14:textId="77777777" w:rsidTr="001A7CD9">
        <w:tc>
          <w:tcPr>
            <w:tcW w:w="2267" w:type="dxa"/>
            <w:tcBorders>
              <w:bottom w:val="single" w:sz="4" w:space="0" w:color="auto"/>
            </w:tcBorders>
          </w:tcPr>
          <w:p w14:paraId="5A2339F7" w14:textId="1789042F" w:rsidR="00C7185F" w:rsidRDefault="001A7CD9" w:rsidP="00C7185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Teacher’s</w:t>
            </w:r>
            <w:r w:rsidR="00C7185F">
              <w:rPr>
                <w:rFonts w:ascii="Arial" w:hAnsi="Arial" w:cs="Arial"/>
                <w:sz w:val="20"/>
                <w:szCs w:val="20"/>
              </w:rPr>
              <w:t xml:space="preserve"> signature</w:t>
            </w:r>
            <w:r w:rsidR="00B435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14739186" w14:textId="691DC526" w:rsidR="00C7185F" w:rsidRPr="00B54082" w:rsidRDefault="00C7185F" w:rsidP="00C7185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separate"/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30A27E86" w14:textId="36213200" w:rsidR="00C7185F" w:rsidRPr="00B54082" w:rsidRDefault="00C7185F" w:rsidP="00C7185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4DCA109" w14:textId="3287F2C2" w:rsidR="00C7185F" w:rsidRPr="00B54082" w:rsidRDefault="00C7185F" w:rsidP="00C7185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separate"/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end"/>
            </w:r>
          </w:p>
        </w:tc>
      </w:tr>
      <w:tr w:rsidR="00A50CC5" w:rsidRPr="00B54082" w14:paraId="19850146" w14:textId="77777777" w:rsidTr="001A7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61EE5" w14:textId="77777777" w:rsidR="00A50CC5" w:rsidRDefault="00A50CC5" w:rsidP="009B678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Principal’s signature: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BF3A9" w14:textId="77777777" w:rsidR="00A50CC5" w:rsidRPr="00B54082" w:rsidRDefault="00A50CC5" w:rsidP="009B678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separate"/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F6446" w14:textId="77777777" w:rsidR="00A50CC5" w:rsidRPr="00B54082" w:rsidRDefault="00A50CC5" w:rsidP="009B678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5408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6AF03" w14:textId="77777777" w:rsidR="00A50CC5" w:rsidRPr="00B54082" w:rsidRDefault="00A50CC5" w:rsidP="009B678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instrText xml:space="preserve"> FORMTEXT </w:instrText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separate"/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54082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31A199BE" w14:textId="77777777" w:rsidR="007331A1" w:rsidRPr="00B54082" w:rsidRDefault="007331A1" w:rsidP="000467DE">
      <w:pPr>
        <w:tabs>
          <w:tab w:val="left" w:pos="1073"/>
        </w:tabs>
        <w:spacing w:before="120" w:after="0" w:line="240" w:lineRule="auto"/>
        <w:rPr>
          <w:rFonts w:ascii="Arial" w:hAnsi="Arial" w:cs="Arial"/>
          <w:b/>
          <w:spacing w:val="-6"/>
          <w:sz w:val="20"/>
          <w:szCs w:val="20"/>
        </w:rPr>
      </w:pPr>
    </w:p>
    <w:sectPr w:rsidR="007331A1" w:rsidRPr="00B54082" w:rsidSect="00607BF1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4840" w14:textId="77777777" w:rsidR="00EC3523" w:rsidRDefault="00EC3523" w:rsidP="006F6D6E">
      <w:pPr>
        <w:spacing w:after="0" w:line="240" w:lineRule="auto"/>
      </w:pPr>
      <w:r>
        <w:separator/>
      </w:r>
    </w:p>
  </w:endnote>
  <w:endnote w:type="continuationSeparator" w:id="0">
    <w:p w14:paraId="2389EFE7" w14:textId="77777777" w:rsidR="00EC3523" w:rsidRDefault="00EC3523" w:rsidP="006F6D6E">
      <w:pPr>
        <w:spacing w:after="0" w:line="240" w:lineRule="auto"/>
      </w:pPr>
      <w:r>
        <w:continuationSeparator/>
      </w:r>
    </w:p>
  </w:endnote>
  <w:endnote w:type="continuationNotice" w:id="1">
    <w:p w14:paraId="13D4D188" w14:textId="77777777" w:rsidR="00797571" w:rsidRDefault="007975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3321" w14:textId="77777777" w:rsidR="00D72263" w:rsidRDefault="00D72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D4BB" w14:textId="77777777" w:rsidR="00545585" w:rsidRDefault="00545585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03F9C8" wp14:editId="2B924600">
              <wp:simplePos x="0" y="0"/>
              <wp:positionH relativeFrom="column">
                <wp:posOffset>-612843</wp:posOffset>
              </wp:positionH>
              <wp:positionV relativeFrom="paragraph">
                <wp:posOffset>-1326570</wp:posOffset>
              </wp:positionV>
              <wp:extent cx="7310755" cy="2024285"/>
              <wp:effectExtent l="0" t="0" r="444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0755" cy="2024285"/>
                        <a:chOff x="0" y="8307582"/>
                        <a:chExt cx="7310755" cy="2024503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0406"/>
                        <a:stretch/>
                      </pic:blipFill>
                      <pic:spPr>
                        <a:xfrm>
                          <a:off x="0" y="8307582"/>
                          <a:ext cx="7310755" cy="202450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463700" y="8970654"/>
                          <a:ext cx="3280573" cy="6630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99550D" id="Group 5" o:spid="_x0000_s1026" style="position:absolute;margin-left:-48.25pt;margin-top:-104.45pt;width:575.65pt;height:159.4pt;z-index:251658240;mso-height-relative:margin" coordorigin=",83075" coordsize="73107,202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3D1oAKKM0UAFFFFABRRRQAUUZoz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jNABWD8RfiX4M+FfhuTxT421uOztY/lQNzJM/ZEUcux9B0HJwATXE/tCftT+&#10;C/gbYtpqlNS8QSJm30mGTHl56PKwzsXuB95uwAyw+JPid8U/G/xd8RP4m8caw1zMeIYV+WG3TP3I&#10;1/hX8yepJPNedjMwp4f3Y6y/L1PeyvI62OtUqe7Dv1fp/n+Z7lr3/BSTxo2sXB8L/D7TF0/zP9F+&#10;3ySNMV9X2MFyeuB06ZOMkr5sHSivE+v4z+f8j7BZHlaVvZL8T9UKKKK+sPzE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szxd4w8N+BdAuPE/izVobGxtV3TXEzYA&#10;9AO7MTwFGSTwKG7K7KjGUpJRV2zSd0jRpJGCqoyzMeAK+Zv2lP247XSDP4I+C13HcXXzR3mvDDRw&#10;nOCsHZ26/OcqO27OR5t+0h+2B4m+Lpm8K+D/ADtL8O7ikibsT3wz1kI+6v8A0zH/AAItwB4swHHH&#10;avDxmZOV4Ufv/wAj7DK+H1G1XFK76R/z/wAvvHaheXupXk2pajeSXFxcStJPPM5Z5HY5LMTySTyS&#10;epqEnAzTn+7TT0rwz66OmwUUA5GaKCj9UKKKK+4Px0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83075;width:73107;height:20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">
                <v:imagedata r:id="rId2" o:title="" croptop="52695f"/>
              </v:shape>
              <v:rect id="Rectangle 4" o:spid="_x0000_s1028" style="position:absolute;left:4637;top:89706;width:32805;height:6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" fillcolor="white [3212]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A48D" w14:textId="77777777" w:rsidR="00D72263" w:rsidRDefault="00D72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FE60" w14:textId="77777777" w:rsidR="00EC3523" w:rsidRDefault="00EC3523" w:rsidP="006F6D6E">
      <w:pPr>
        <w:spacing w:after="0" w:line="240" w:lineRule="auto"/>
      </w:pPr>
      <w:r>
        <w:separator/>
      </w:r>
    </w:p>
  </w:footnote>
  <w:footnote w:type="continuationSeparator" w:id="0">
    <w:p w14:paraId="6B2FA197" w14:textId="77777777" w:rsidR="00EC3523" w:rsidRDefault="00EC3523" w:rsidP="006F6D6E">
      <w:pPr>
        <w:spacing w:after="0" w:line="240" w:lineRule="auto"/>
      </w:pPr>
      <w:r>
        <w:continuationSeparator/>
      </w:r>
    </w:p>
  </w:footnote>
  <w:footnote w:type="continuationNotice" w:id="1">
    <w:p w14:paraId="312EE260" w14:textId="77777777" w:rsidR="00797571" w:rsidRDefault="007975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B8D0" w14:textId="77777777" w:rsidR="00D72263" w:rsidRDefault="00D72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80B8" w14:textId="77777777" w:rsidR="00960650" w:rsidRDefault="0054558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04DFF303" wp14:editId="1E7A61BB">
          <wp:simplePos x="0" y="0"/>
          <wp:positionH relativeFrom="column">
            <wp:posOffset>-1195754</wp:posOffset>
          </wp:positionH>
          <wp:positionV relativeFrom="paragraph">
            <wp:posOffset>-449579</wp:posOffset>
          </wp:positionV>
          <wp:extent cx="7857490" cy="221566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93" r="-1" b="79340"/>
                  <a:stretch/>
                </pic:blipFill>
                <pic:spPr bwMode="auto">
                  <a:xfrm>
                    <a:off x="0" y="0"/>
                    <a:ext cx="7857490" cy="22156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EA76" w14:textId="77777777" w:rsidR="00D72263" w:rsidRDefault="00D722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6075" w14:textId="77777777" w:rsidR="00960650" w:rsidRDefault="0096065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3" behindDoc="1" locked="0" layoutInCell="1" allowOverlap="1" wp14:anchorId="25942766" wp14:editId="3FB82CC7">
          <wp:simplePos x="0" y="0"/>
          <wp:positionH relativeFrom="column">
            <wp:posOffset>-914401</wp:posOffset>
          </wp:positionH>
          <wp:positionV relativeFrom="paragraph">
            <wp:posOffset>-459105</wp:posOffset>
          </wp:positionV>
          <wp:extent cx="7571795" cy="10706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63" cy="10703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58CF" w14:textId="77777777" w:rsidR="00960650" w:rsidRDefault="0096065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2" behindDoc="1" locked="0" layoutInCell="1" allowOverlap="1" wp14:anchorId="179A9507" wp14:editId="2053F301">
          <wp:simplePos x="0" y="0"/>
          <wp:positionH relativeFrom="column">
            <wp:posOffset>-914401</wp:posOffset>
          </wp:positionH>
          <wp:positionV relativeFrom="paragraph">
            <wp:posOffset>-459105</wp:posOffset>
          </wp:positionV>
          <wp:extent cx="7571795" cy="10706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63" cy="10703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m3yfZ0GuXy2A83m7CrfwCuMBcC7jss9P7rM9HeG8KXQuilORnJuPwcX1ISW9cs7snt+DaxcBL80nU7ztKGqXg==" w:salt="PNxs4vsA8J7eTogE4LlKv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63"/>
    <w:rsid w:val="00014631"/>
    <w:rsid w:val="00015067"/>
    <w:rsid w:val="000249BD"/>
    <w:rsid w:val="000467DE"/>
    <w:rsid w:val="00050701"/>
    <w:rsid w:val="0009408E"/>
    <w:rsid w:val="000B518A"/>
    <w:rsid w:val="000C260F"/>
    <w:rsid w:val="001025E7"/>
    <w:rsid w:val="0012043A"/>
    <w:rsid w:val="00133EBA"/>
    <w:rsid w:val="001437F1"/>
    <w:rsid w:val="00150573"/>
    <w:rsid w:val="001511C1"/>
    <w:rsid w:val="00180064"/>
    <w:rsid w:val="00183D19"/>
    <w:rsid w:val="00194381"/>
    <w:rsid w:val="001A7CD9"/>
    <w:rsid w:val="001B29E3"/>
    <w:rsid w:val="001C232C"/>
    <w:rsid w:val="00217505"/>
    <w:rsid w:val="002521CC"/>
    <w:rsid w:val="00272B5D"/>
    <w:rsid w:val="002A5F7A"/>
    <w:rsid w:val="002C231B"/>
    <w:rsid w:val="003007EC"/>
    <w:rsid w:val="00340608"/>
    <w:rsid w:val="00363674"/>
    <w:rsid w:val="00392DEA"/>
    <w:rsid w:val="003B45F2"/>
    <w:rsid w:val="003C3A19"/>
    <w:rsid w:val="00450CCC"/>
    <w:rsid w:val="00452A04"/>
    <w:rsid w:val="0046399B"/>
    <w:rsid w:val="004D7E70"/>
    <w:rsid w:val="004E7A76"/>
    <w:rsid w:val="004F61B3"/>
    <w:rsid w:val="00545585"/>
    <w:rsid w:val="00561497"/>
    <w:rsid w:val="00584686"/>
    <w:rsid w:val="005949E4"/>
    <w:rsid w:val="005F70AB"/>
    <w:rsid w:val="00607BF1"/>
    <w:rsid w:val="00622A0D"/>
    <w:rsid w:val="006524A2"/>
    <w:rsid w:val="006A1AB0"/>
    <w:rsid w:val="006C59C6"/>
    <w:rsid w:val="006D3FE3"/>
    <w:rsid w:val="006F3098"/>
    <w:rsid w:val="006F6D6E"/>
    <w:rsid w:val="007103AB"/>
    <w:rsid w:val="00715556"/>
    <w:rsid w:val="007331A1"/>
    <w:rsid w:val="007460BA"/>
    <w:rsid w:val="00781B6D"/>
    <w:rsid w:val="00797571"/>
    <w:rsid w:val="00817D7A"/>
    <w:rsid w:val="0084528A"/>
    <w:rsid w:val="008513E6"/>
    <w:rsid w:val="00887805"/>
    <w:rsid w:val="00892E1D"/>
    <w:rsid w:val="008D4D28"/>
    <w:rsid w:val="008D4DD4"/>
    <w:rsid w:val="008F1AB8"/>
    <w:rsid w:val="00911424"/>
    <w:rsid w:val="00916D27"/>
    <w:rsid w:val="00917256"/>
    <w:rsid w:val="00940A18"/>
    <w:rsid w:val="00960650"/>
    <w:rsid w:val="00982098"/>
    <w:rsid w:val="009A375A"/>
    <w:rsid w:val="009D1DB7"/>
    <w:rsid w:val="009D3A0A"/>
    <w:rsid w:val="009D7F71"/>
    <w:rsid w:val="00A17381"/>
    <w:rsid w:val="00A30791"/>
    <w:rsid w:val="00A33367"/>
    <w:rsid w:val="00A50CC5"/>
    <w:rsid w:val="00A6485A"/>
    <w:rsid w:val="00A75B19"/>
    <w:rsid w:val="00A8015E"/>
    <w:rsid w:val="00AD057A"/>
    <w:rsid w:val="00AD07FA"/>
    <w:rsid w:val="00AD4408"/>
    <w:rsid w:val="00B435F6"/>
    <w:rsid w:val="00B54082"/>
    <w:rsid w:val="00B656E6"/>
    <w:rsid w:val="00B87E86"/>
    <w:rsid w:val="00BF015F"/>
    <w:rsid w:val="00C22D68"/>
    <w:rsid w:val="00C7185F"/>
    <w:rsid w:val="00CE3A8A"/>
    <w:rsid w:val="00D324C2"/>
    <w:rsid w:val="00D72263"/>
    <w:rsid w:val="00DA701E"/>
    <w:rsid w:val="00DA77C9"/>
    <w:rsid w:val="00DC073A"/>
    <w:rsid w:val="00E033AC"/>
    <w:rsid w:val="00E22435"/>
    <w:rsid w:val="00E46FC6"/>
    <w:rsid w:val="00E60C26"/>
    <w:rsid w:val="00E81D1E"/>
    <w:rsid w:val="00EC3523"/>
    <w:rsid w:val="00EC589D"/>
    <w:rsid w:val="00F2498A"/>
    <w:rsid w:val="00F809A3"/>
    <w:rsid w:val="00FB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F3090"/>
  <w15:docId w15:val="{F2EC6D05-5125-473B-BFD5-94644C75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067"/>
  </w:style>
  <w:style w:type="paragraph" w:styleId="Heading1">
    <w:name w:val="heading 1"/>
    <w:basedOn w:val="Normal"/>
    <w:next w:val="Normal"/>
    <w:link w:val="Heading1Char"/>
    <w:uiPriority w:val="9"/>
    <w:qFormat/>
    <w:rsid w:val="00A1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qFormat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4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c@mrsc.vic.gov.a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MRSC_Resource_Recovery@mrsc.vic.gov.a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rsc%20templates\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17167E3-E8D4-44F4-B567-065B86C8D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EEE1A3-6875-4572-B95A-1B911187C75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Form.dotx</Template>
  <TotalTime>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Ryan</dc:creator>
  <cp:keywords/>
  <dc:description/>
  <cp:lastModifiedBy>Tamara Ryan</cp:lastModifiedBy>
  <cp:revision>4</cp:revision>
  <cp:lastPrinted>2024-01-04T03:55:00Z</cp:lastPrinted>
  <dcterms:created xsi:type="dcterms:W3CDTF">2024-01-19T03:58:00Z</dcterms:created>
  <dcterms:modified xsi:type="dcterms:W3CDTF">2024-01-23T04:30:00Z</dcterms:modified>
</cp:coreProperties>
</file>