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2F" w:rsidRPr="007F7454" w:rsidRDefault="007F7454" w:rsidP="007F7454">
      <w:pPr>
        <w:jc w:val="center"/>
        <w:rPr>
          <w:rFonts w:ascii="Arial" w:hAnsi="Arial" w:cs="Arial"/>
          <w:b/>
          <w:color w:val="C00000"/>
          <w:sz w:val="36"/>
        </w:rPr>
      </w:pPr>
      <w:bookmarkStart w:id="0" w:name="_GoBack"/>
      <w:bookmarkEnd w:id="0"/>
      <w:r w:rsidRPr="007F7454">
        <w:rPr>
          <w:rFonts w:ascii="Arial" w:hAnsi="Arial" w:cs="Arial"/>
          <w:b/>
          <w:color w:val="C00000"/>
          <w:sz w:val="36"/>
        </w:rPr>
        <w:t>Visitor Survey Questions</w:t>
      </w:r>
    </w:p>
    <w:p w:rsidR="007F7454" w:rsidRDefault="007F7454" w:rsidP="00BA086A">
      <w:pPr>
        <w:rPr>
          <w:rFonts w:ascii="Arial" w:hAnsi="Arial" w:cs="Arial"/>
        </w:rPr>
      </w:pPr>
    </w:p>
    <w:p w:rsidR="007F7454" w:rsidRDefault="007F7454" w:rsidP="007F7454">
      <w:pPr>
        <w:pStyle w:val="ListParagraph"/>
        <w:numPr>
          <w:ilvl w:val="0"/>
          <w:numId w:val="2"/>
        </w:numPr>
        <w:spacing w:before="24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 xml:space="preserve">Did you come to the region for the </w:t>
      </w:r>
      <w:r w:rsidR="00E64B50">
        <w:rPr>
          <w:rFonts w:ascii="Arial" w:hAnsi="Arial" w:cs="Arial"/>
          <w:iCs/>
          <w:lang w:val="en-US"/>
        </w:rPr>
        <w:t xml:space="preserve">event/festival </w:t>
      </w:r>
      <w:r w:rsidRPr="007F7454">
        <w:rPr>
          <w:rFonts w:ascii="Arial" w:hAnsi="Arial" w:cs="Arial"/>
          <w:lang w:val="en-US"/>
        </w:rPr>
        <w:t>or extend your stay in region because of the festival?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F7454" w:rsidTr="007B144D">
        <w:tc>
          <w:tcPr>
            <w:tcW w:w="4536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5103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</w:tr>
    </w:tbl>
    <w:p w:rsidR="007F7454" w:rsidRDefault="007F7454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>How many people were you visiting with?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377"/>
        <w:gridCol w:w="3135"/>
      </w:tblGrid>
      <w:tr w:rsidR="007F7454" w:rsidTr="00354A4F">
        <w:tc>
          <w:tcPr>
            <w:tcW w:w="3127" w:type="dxa"/>
          </w:tcPr>
          <w:p w:rsidR="007F7454" w:rsidRDefault="007F7454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377" w:type="dxa"/>
          </w:tcPr>
          <w:p w:rsidR="007F7454" w:rsidRDefault="007F7454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35" w:type="dxa"/>
          </w:tcPr>
          <w:p w:rsidR="007F7454" w:rsidRDefault="007F7454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7F7454" w:rsidTr="00354A4F">
        <w:tc>
          <w:tcPr>
            <w:tcW w:w="3127" w:type="dxa"/>
          </w:tcPr>
          <w:p w:rsidR="007F7454" w:rsidRDefault="007F7454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377" w:type="dxa"/>
          </w:tcPr>
          <w:p w:rsidR="007F7454" w:rsidRDefault="007F7454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135" w:type="dxa"/>
          </w:tcPr>
          <w:p w:rsidR="007F7454" w:rsidRDefault="007F7454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or 6+</w:t>
            </w:r>
          </w:p>
        </w:tc>
      </w:tr>
    </w:tbl>
    <w:p w:rsidR="007F7454" w:rsidRDefault="007F7454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proofErr w:type="gramStart"/>
      <w:r w:rsidRPr="007F7454">
        <w:rPr>
          <w:rFonts w:ascii="Arial" w:hAnsi="Arial" w:cs="Arial"/>
          <w:lang w:val="en-US"/>
        </w:rPr>
        <w:t>Who</w:t>
      </w:r>
      <w:proofErr w:type="gramEnd"/>
      <w:r w:rsidRPr="007F7454">
        <w:rPr>
          <w:rFonts w:ascii="Arial" w:hAnsi="Arial" w:cs="Arial"/>
          <w:lang w:val="en-US"/>
        </w:rPr>
        <w:t xml:space="preserve"> did you visit the event with</w:t>
      </w:r>
      <w:r>
        <w:rPr>
          <w:rFonts w:ascii="Arial" w:hAnsi="Arial" w:cs="Arial"/>
          <w:lang w:val="en-US"/>
        </w:rPr>
        <w:t>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F7454" w:rsidTr="007B144D">
        <w:tc>
          <w:tcPr>
            <w:tcW w:w="4536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Alone</w:t>
            </w:r>
          </w:p>
        </w:tc>
        <w:tc>
          <w:tcPr>
            <w:tcW w:w="5103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Friend/s</w:t>
            </w:r>
          </w:p>
        </w:tc>
      </w:tr>
      <w:tr w:rsidR="007F7454" w:rsidTr="007B144D">
        <w:tc>
          <w:tcPr>
            <w:tcW w:w="4536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5103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Young family </w:t>
            </w:r>
            <w:r w:rsidRPr="007F7454">
              <w:rPr>
                <w:rFonts w:ascii="Arial" w:hAnsi="Arial" w:cs="Arial"/>
                <w:lang w:val="en-US"/>
              </w:rPr>
              <w:t>(children aged 12 and under)</w:t>
            </w:r>
          </w:p>
        </w:tc>
      </w:tr>
      <w:tr w:rsidR="007F7454" w:rsidTr="007B144D">
        <w:tc>
          <w:tcPr>
            <w:tcW w:w="4536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Older family </w:t>
            </w:r>
            <w:r w:rsidRPr="007F7454">
              <w:rPr>
                <w:rFonts w:ascii="Arial" w:hAnsi="Arial" w:cs="Arial"/>
                <w:lang w:val="en-US"/>
              </w:rPr>
              <w:t>(children aged 13 and over)</w:t>
            </w:r>
          </w:p>
        </w:tc>
        <w:tc>
          <w:tcPr>
            <w:tcW w:w="5103" w:type="dxa"/>
          </w:tcPr>
          <w:p w:rsidR="007F7454" w:rsidRPr="007F7454" w:rsidRDefault="007F7454" w:rsidP="002611D9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Social, community or sporting group</w:t>
            </w:r>
          </w:p>
        </w:tc>
      </w:tr>
    </w:tbl>
    <w:p w:rsidR="007F7454" w:rsidRDefault="007F7454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>Did you stay any nights away from home?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F7454" w:rsidTr="007B144D">
        <w:tc>
          <w:tcPr>
            <w:tcW w:w="4536" w:type="dxa"/>
          </w:tcPr>
          <w:p w:rsidR="007F7454" w:rsidRDefault="007F7454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5103" w:type="dxa"/>
          </w:tcPr>
          <w:p w:rsidR="007F7454" w:rsidRDefault="007F7454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</w:tr>
    </w:tbl>
    <w:p w:rsidR="007F7454" w:rsidRDefault="00E64B50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yes, h</w:t>
      </w:r>
      <w:r w:rsidR="007F7454" w:rsidRPr="007F7454">
        <w:rPr>
          <w:rFonts w:ascii="Arial" w:hAnsi="Arial" w:cs="Arial"/>
          <w:lang w:val="en-US"/>
        </w:rPr>
        <w:t xml:space="preserve">ow many nights </w:t>
      </w:r>
      <w:r>
        <w:rPr>
          <w:rFonts w:ascii="Arial" w:hAnsi="Arial" w:cs="Arial"/>
          <w:lang w:val="en-US"/>
        </w:rPr>
        <w:t xml:space="preserve">did you stay </w:t>
      </w:r>
      <w:proofErr w:type="gramStart"/>
      <w:r>
        <w:rPr>
          <w:rFonts w:ascii="Arial" w:hAnsi="Arial" w:cs="Arial"/>
          <w:lang w:val="en-US"/>
        </w:rPr>
        <w:t>for</w:t>
      </w:r>
      <w:proofErr w:type="gramEnd"/>
      <w:r w:rsidR="007F7454" w:rsidRPr="007F7454">
        <w:rPr>
          <w:rFonts w:ascii="Arial" w:hAnsi="Arial" w:cs="Arial"/>
          <w:lang w:val="en-US"/>
        </w:rPr>
        <w:t>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377"/>
        <w:gridCol w:w="3135"/>
      </w:tblGrid>
      <w:tr w:rsidR="007F7454" w:rsidTr="007F7454">
        <w:tc>
          <w:tcPr>
            <w:tcW w:w="3127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377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35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7F7454" w:rsidTr="007F7454">
        <w:tc>
          <w:tcPr>
            <w:tcW w:w="3127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377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135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7F7454" w:rsidTr="007F7454">
        <w:tc>
          <w:tcPr>
            <w:tcW w:w="3127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377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More than a week</w:t>
            </w:r>
          </w:p>
        </w:tc>
        <w:tc>
          <w:tcPr>
            <w:tcW w:w="3135" w:type="dxa"/>
          </w:tcPr>
          <w:p w:rsidR="007F7454" w:rsidRDefault="007F7454" w:rsidP="007F7454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7F7454" w:rsidRDefault="007F7454" w:rsidP="002611D9">
      <w:pPr>
        <w:pStyle w:val="ListParagraph"/>
        <w:keepNext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lastRenderedPageBreak/>
        <w:t>What type of accommod</w:t>
      </w:r>
      <w:r w:rsidR="00E64B50">
        <w:rPr>
          <w:rFonts w:ascii="Arial" w:hAnsi="Arial" w:cs="Arial"/>
          <w:lang w:val="en-US"/>
        </w:rPr>
        <w:t>ation did you use for your stay</w:t>
      </w:r>
      <w:r w:rsidRPr="007F7454">
        <w:rPr>
          <w:rFonts w:ascii="Arial" w:hAnsi="Arial" w:cs="Arial"/>
          <w:lang w:val="en-US"/>
        </w:rPr>
        <w:t>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B144D" w:rsidTr="007B144D">
        <w:tc>
          <w:tcPr>
            <w:tcW w:w="4536" w:type="dxa"/>
          </w:tcPr>
          <w:p w:rsidR="007B144D" w:rsidRDefault="007B144D" w:rsidP="002611D9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Hotel/Motel</w:t>
            </w:r>
          </w:p>
        </w:tc>
        <w:tc>
          <w:tcPr>
            <w:tcW w:w="5103" w:type="dxa"/>
          </w:tcPr>
          <w:p w:rsidR="007B144D" w:rsidRDefault="007B144D" w:rsidP="002611D9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 B&amp;B</w:t>
            </w:r>
          </w:p>
        </w:tc>
      </w:tr>
      <w:tr w:rsidR="007B144D" w:rsidTr="007B144D">
        <w:tc>
          <w:tcPr>
            <w:tcW w:w="4536" w:type="dxa"/>
          </w:tcPr>
          <w:p w:rsidR="007B144D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House or Unit</w:t>
            </w:r>
          </w:p>
        </w:tc>
        <w:tc>
          <w:tcPr>
            <w:tcW w:w="5103" w:type="dxa"/>
          </w:tcPr>
          <w:p w:rsidR="007B144D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Caravan or Camping</w:t>
            </w:r>
          </w:p>
        </w:tc>
      </w:tr>
      <w:tr w:rsidR="007B144D" w:rsidTr="007B144D">
        <w:tc>
          <w:tcPr>
            <w:tcW w:w="4536" w:type="dxa"/>
          </w:tcPr>
          <w:p w:rsidR="007B144D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Backpacker/Hostel</w:t>
            </w:r>
          </w:p>
        </w:tc>
        <w:tc>
          <w:tcPr>
            <w:tcW w:w="5103" w:type="dxa"/>
          </w:tcPr>
          <w:p w:rsidR="007B144D" w:rsidRPr="007F7454" w:rsidRDefault="007B144D" w:rsidP="00354A4F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House of a friend/relative</w:t>
            </w:r>
          </w:p>
        </w:tc>
      </w:tr>
    </w:tbl>
    <w:p w:rsidR="007F7454" w:rsidRDefault="007B144D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Approximately h</w:t>
      </w:r>
      <w:r w:rsidR="007F7454" w:rsidRPr="007F7454">
        <w:rPr>
          <w:rFonts w:ascii="Arial" w:hAnsi="Arial" w:cs="Arial"/>
          <w:lang w:val="en-US"/>
        </w:rPr>
        <w:t>ow much did you spend on accommodation?</w:t>
      </w:r>
    </w:p>
    <w:p w:rsidR="007B144D" w:rsidRPr="007B144D" w:rsidRDefault="007B144D" w:rsidP="007B144D">
      <w:pPr>
        <w:spacing w:before="120" w:after="120"/>
        <w:rPr>
          <w:rFonts w:ascii="Arial" w:hAnsi="Arial" w:cs="Arial"/>
          <w:lang w:val="en-US"/>
        </w:rPr>
      </w:pPr>
    </w:p>
    <w:p w:rsidR="007F7454" w:rsidRPr="007F7454" w:rsidRDefault="007B144D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Approximately h</w:t>
      </w:r>
      <w:r w:rsidRPr="007F7454">
        <w:rPr>
          <w:rFonts w:ascii="Arial" w:hAnsi="Arial" w:cs="Arial"/>
          <w:lang w:val="en-US"/>
        </w:rPr>
        <w:t xml:space="preserve">ow </w:t>
      </w:r>
      <w:r w:rsidR="007F7454" w:rsidRPr="007F7454">
        <w:rPr>
          <w:rFonts w:ascii="Arial" w:hAnsi="Arial" w:cs="Arial"/>
          <w:lang w:val="en-US"/>
        </w:rPr>
        <w:t>much did you spend on other expenses such as food, drink and transport?</w:t>
      </w:r>
    </w:p>
    <w:p w:rsidR="007F7454" w:rsidRDefault="007F7454">
      <w:pPr>
        <w:rPr>
          <w:rFonts w:ascii="Arial" w:hAnsi="Arial" w:cs="Arial"/>
          <w:lang w:val="en-US"/>
        </w:rPr>
      </w:pPr>
    </w:p>
    <w:p w:rsidR="00081E69" w:rsidRDefault="00081E69" w:rsidP="00081E6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form of transport did you use to get to the event?</w:t>
      </w:r>
    </w:p>
    <w:p w:rsidR="00081E69" w:rsidRPr="00081E69" w:rsidRDefault="00081E69" w:rsidP="00081E69">
      <w:pPr>
        <w:spacing w:before="120" w:after="120"/>
        <w:rPr>
          <w:rFonts w:ascii="Arial" w:hAnsi="Arial" w:cs="Arial"/>
          <w:lang w:val="en-US"/>
        </w:rPr>
      </w:pPr>
    </w:p>
    <w:p w:rsidR="00081E69" w:rsidRDefault="00081E69" w:rsidP="00081E6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travelled by car, did you travel with other </w:t>
      </w:r>
      <w:proofErr w:type="gramStart"/>
      <w:r>
        <w:rPr>
          <w:rFonts w:ascii="Arial" w:hAnsi="Arial" w:cs="Arial"/>
          <w:lang w:val="en-US"/>
        </w:rPr>
        <w:t>people?</w:t>
      </w:r>
      <w:proofErr w:type="gramEnd"/>
    </w:p>
    <w:p w:rsidR="00081E69" w:rsidRPr="00081E69" w:rsidRDefault="00081E69" w:rsidP="00081E69">
      <w:pPr>
        <w:spacing w:before="120" w:after="120"/>
        <w:rPr>
          <w:rFonts w:ascii="Arial" w:hAnsi="Arial" w:cs="Arial"/>
          <w:lang w:val="en-US"/>
        </w:rPr>
      </w:pPr>
    </w:p>
    <w:p w:rsidR="00081E69" w:rsidRDefault="00081E69" w:rsidP="00081E6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Were you able to use public transport? If not, would you have used public transport if it </w:t>
      </w:r>
      <w:proofErr w:type="gramStart"/>
      <w:r>
        <w:rPr>
          <w:rFonts w:ascii="Arial" w:hAnsi="Arial" w:cs="Arial"/>
          <w:lang w:val="en-US"/>
        </w:rPr>
        <w:t>was</w:t>
      </w:r>
      <w:proofErr w:type="gramEnd"/>
      <w:r>
        <w:rPr>
          <w:rFonts w:ascii="Arial" w:hAnsi="Arial" w:cs="Arial"/>
          <w:lang w:val="en-US"/>
        </w:rPr>
        <w:t xml:space="preserve"> available to you?</w:t>
      </w:r>
    </w:p>
    <w:p w:rsidR="00081E69" w:rsidRPr="00081E69" w:rsidRDefault="00081E69" w:rsidP="00081E69">
      <w:pPr>
        <w:spacing w:before="120" w:after="120"/>
        <w:rPr>
          <w:rFonts w:ascii="Arial" w:hAnsi="Arial" w:cs="Arial"/>
          <w:lang w:val="en-US"/>
        </w:rPr>
      </w:pPr>
    </w:p>
    <w:p w:rsidR="00081E69" w:rsidRDefault="00081E69" w:rsidP="00081E6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there was a lack of public transport, did it </w:t>
      </w:r>
      <w:proofErr w:type="gramStart"/>
      <w:r>
        <w:rPr>
          <w:rFonts w:ascii="Arial" w:hAnsi="Arial" w:cs="Arial"/>
          <w:lang w:val="en-US"/>
        </w:rPr>
        <w:t>impact</w:t>
      </w:r>
      <w:proofErr w:type="gramEnd"/>
      <w:r>
        <w:rPr>
          <w:rFonts w:ascii="Arial" w:hAnsi="Arial" w:cs="Arial"/>
          <w:lang w:val="en-US"/>
        </w:rPr>
        <w:t xml:space="preserve"> your satisfaction and length of stay in the region?</w:t>
      </w:r>
    </w:p>
    <w:p w:rsidR="00081E69" w:rsidRPr="00081E69" w:rsidRDefault="00081E69" w:rsidP="00081E69">
      <w:pPr>
        <w:spacing w:before="120" w:after="120"/>
        <w:rPr>
          <w:rFonts w:ascii="Arial" w:hAnsi="Arial" w:cs="Arial"/>
          <w:lang w:val="en-US"/>
        </w:rPr>
      </w:pPr>
    </w:p>
    <w:p w:rsidR="007F7454" w:rsidRDefault="007F7454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>What was a highlight</w:t>
      </w:r>
      <w:r w:rsidR="007B144D">
        <w:rPr>
          <w:rFonts w:ascii="Arial" w:hAnsi="Arial" w:cs="Arial"/>
          <w:lang w:val="en-US"/>
        </w:rPr>
        <w:t xml:space="preserve">/s </w:t>
      </w:r>
      <w:r w:rsidRPr="007F7454">
        <w:rPr>
          <w:rFonts w:ascii="Arial" w:hAnsi="Arial" w:cs="Arial"/>
          <w:lang w:val="en-US"/>
        </w:rPr>
        <w:t>of your experience?</w:t>
      </w:r>
    </w:p>
    <w:p w:rsidR="007B144D" w:rsidRDefault="007B144D" w:rsidP="007B144D">
      <w:pPr>
        <w:spacing w:before="120" w:after="120"/>
        <w:rPr>
          <w:rFonts w:ascii="Arial" w:hAnsi="Arial" w:cs="Arial"/>
          <w:lang w:val="en-US"/>
        </w:rPr>
      </w:pPr>
    </w:p>
    <w:p w:rsidR="007F7454" w:rsidRDefault="007F7454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lastRenderedPageBreak/>
        <w:t>Did you visit other tourist destinations in the Macedon Ranges during your visit?</w:t>
      </w:r>
      <w:r w:rsidR="00D85834">
        <w:rPr>
          <w:rFonts w:ascii="Arial" w:hAnsi="Arial" w:cs="Arial"/>
          <w:lang w:val="en-US"/>
        </w:rPr>
        <w:t xml:space="preserve"> If yes, where?</w:t>
      </w:r>
    </w:p>
    <w:p w:rsidR="007B144D" w:rsidRPr="007B144D" w:rsidRDefault="007B144D" w:rsidP="007B144D">
      <w:pPr>
        <w:spacing w:before="120" w:after="120"/>
        <w:rPr>
          <w:rFonts w:ascii="Arial" w:hAnsi="Arial" w:cs="Arial"/>
          <w:lang w:val="en-US"/>
        </w:rPr>
      </w:pPr>
    </w:p>
    <w:p w:rsidR="007F7454" w:rsidRDefault="00E64B50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 w:rsidR="007F7454" w:rsidRPr="007F7454">
        <w:rPr>
          <w:rFonts w:ascii="Arial" w:hAnsi="Arial" w:cs="Arial"/>
          <w:lang w:val="en-US"/>
        </w:rPr>
        <w:t>ow satisfied were you with the overall event experience?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7B144D" w:rsidTr="007B144D">
        <w:tc>
          <w:tcPr>
            <w:tcW w:w="4536" w:type="dxa"/>
          </w:tcPr>
          <w:p w:rsidR="007B144D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Very dissatisfied</w:t>
            </w:r>
          </w:p>
        </w:tc>
        <w:tc>
          <w:tcPr>
            <w:tcW w:w="4820" w:type="dxa"/>
          </w:tcPr>
          <w:p w:rsidR="007B144D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Dissatisfied</w:t>
            </w:r>
          </w:p>
        </w:tc>
      </w:tr>
      <w:tr w:rsidR="007B144D" w:rsidTr="007B144D">
        <w:tc>
          <w:tcPr>
            <w:tcW w:w="4536" w:type="dxa"/>
          </w:tcPr>
          <w:p w:rsidR="007B144D" w:rsidRPr="007F7454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4820" w:type="dxa"/>
          </w:tcPr>
          <w:p w:rsidR="007B144D" w:rsidRPr="007F7454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7B144D" w:rsidTr="007B144D">
        <w:tc>
          <w:tcPr>
            <w:tcW w:w="4536" w:type="dxa"/>
          </w:tcPr>
          <w:p w:rsidR="007B144D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Satisfied</w:t>
            </w:r>
          </w:p>
        </w:tc>
        <w:tc>
          <w:tcPr>
            <w:tcW w:w="4820" w:type="dxa"/>
          </w:tcPr>
          <w:p w:rsidR="007B144D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Very Satisfied</w:t>
            </w:r>
          </w:p>
        </w:tc>
      </w:tr>
    </w:tbl>
    <w:p w:rsidR="007F7454" w:rsidRDefault="007F7454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>How likely are you to attend this event again?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7B144D" w:rsidTr="00354A4F">
        <w:tc>
          <w:tcPr>
            <w:tcW w:w="4536" w:type="dxa"/>
          </w:tcPr>
          <w:p w:rsidR="007B144D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Very unlikely</w:t>
            </w:r>
          </w:p>
        </w:tc>
        <w:tc>
          <w:tcPr>
            <w:tcW w:w="4820" w:type="dxa"/>
          </w:tcPr>
          <w:p w:rsidR="007B144D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Somewhat unlikely</w:t>
            </w:r>
          </w:p>
        </w:tc>
      </w:tr>
      <w:tr w:rsidR="007B144D" w:rsidTr="00354A4F">
        <w:tc>
          <w:tcPr>
            <w:tcW w:w="4536" w:type="dxa"/>
          </w:tcPr>
          <w:p w:rsidR="007B144D" w:rsidRPr="007F7454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Neutral</w:t>
            </w:r>
          </w:p>
        </w:tc>
        <w:tc>
          <w:tcPr>
            <w:tcW w:w="4820" w:type="dxa"/>
          </w:tcPr>
          <w:p w:rsidR="007B144D" w:rsidRPr="007F7454" w:rsidRDefault="007B144D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7B144D" w:rsidTr="00354A4F">
        <w:tc>
          <w:tcPr>
            <w:tcW w:w="4536" w:type="dxa"/>
          </w:tcPr>
          <w:p w:rsidR="007B144D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Somewhat likely</w:t>
            </w:r>
          </w:p>
        </w:tc>
        <w:tc>
          <w:tcPr>
            <w:tcW w:w="4820" w:type="dxa"/>
          </w:tcPr>
          <w:p w:rsidR="007B144D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Very likely</w:t>
            </w:r>
          </w:p>
        </w:tc>
      </w:tr>
    </w:tbl>
    <w:p w:rsidR="007F7454" w:rsidRDefault="007F7454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>Where did you get most of your information about the event?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85"/>
        <w:gridCol w:w="2410"/>
      </w:tblGrid>
      <w:tr w:rsidR="002611D9" w:rsidTr="00E64B50">
        <w:tc>
          <w:tcPr>
            <w:tcW w:w="3544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Previously attended</w:t>
            </w:r>
          </w:p>
        </w:tc>
        <w:tc>
          <w:tcPr>
            <w:tcW w:w="3685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Previous knowledge</w:t>
            </w:r>
          </w:p>
        </w:tc>
        <w:tc>
          <w:tcPr>
            <w:tcW w:w="2410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Word of mouth</w:t>
            </w:r>
          </w:p>
        </w:tc>
      </w:tr>
      <w:tr w:rsidR="002611D9" w:rsidTr="00E64B50">
        <w:tc>
          <w:tcPr>
            <w:tcW w:w="3544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3685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Email/E-News</w:t>
            </w:r>
          </w:p>
        </w:tc>
        <w:tc>
          <w:tcPr>
            <w:tcW w:w="2410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Facebook</w:t>
            </w:r>
          </w:p>
        </w:tc>
      </w:tr>
      <w:tr w:rsidR="002611D9" w:rsidTr="00E64B50">
        <w:tc>
          <w:tcPr>
            <w:tcW w:w="3544" w:type="dxa"/>
          </w:tcPr>
          <w:p w:rsidR="002611D9" w:rsidRPr="007F7454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Instagram</w:t>
            </w:r>
          </w:p>
        </w:tc>
        <w:tc>
          <w:tcPr>
            <w:tcW w:w="3685" w:type="dxa"/>
          </w:tcPr>
          <w:p w:rsidR="002611D9" w:rsidRPr="007F7454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Outdoor advertising</w:t>
            </w:r>
          </w:p>
        </w:tc>
        <w:tc>
          <w:tcPr>
            <w:tcW w:w="2410" w:type="dxa"/>
          </w:tcPr>
          <w:p w:rsidR="002611D9" w:rsidRPr="007F7454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Radio</w:t>
            </w:r>
          </w:p>
        </w:tc>
      </w:tr>
      <w:tr w:rsidR="002611D9" w:rsidTr="00E64B50">
        <w:tc>
          <w:tcPr>
            <w:tcW w:w="3544" w:type="dxa"/>
          </w:tcPr>
          <w:p w:rsidR="002611D9" w:rsidRPr="007F7454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Newspapers</w:t>
            </w:r>
          </w:p>
        </w:tc>
        <w:tc>
          <w:tcPr>
            <w:tcW w:w="3685" w:type="dxa"/>
          </w:tcPr>
          <w:p w:rsidR="002611D9" w:rsidRPr="007F7454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2410" w:type="dxa"/>
          </w:tcPr>
          <w:p w:rsidR="002611D9" w:rsidRPr="007F7454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Paid advertising</w:t>
            </w:r>
          </w:p>
        </w:tc>
      </w:tr>
    </w:tbl>
    <w:p w:rsidR="007F7454" w:rsidRDefault="007F7454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>Has your awareness of the region increased due to the event?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611D9" w:rsidTr="00354A4F">
        <w:tc>
          <w:tcPr>
            <w:tcW w:w="4536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5103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</w:tr>
    </w:tbl>
    <w:p w:rsidR="007F7454" w:rsidRDefault="007F7454" w:rsidP="00D85834">
      <w:pPr>
        <w:pStyle w:val="ListParagraph"/>
        <w:keepNext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lastRenderedPageBreak/>
        <w:t>Has the event inspired you to visit the region again?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611D9" w:rsidTr="00354A4F">
        <w:tc>
          <w:tcPr>
            <w:tcW w:w="4536" w:type="dxa"/>
          </w:tcPr>
          <w:p w:rsidR="002611D9" w:rsidRDefault="002611D9" w:rsidP="00D85834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5103" w:type="dxa"/>
          </w:tcPr>
          <w:p w:rsidR="002611D9" w:rsidRDefault="002611D9" w:rsidP="00D85834">
            <w:pPr>
              <w:keepNext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</w:tr>
    </w:tbl>
    <w:p w:rsidR="007F7454" w:rsidRDefault="007F7454" w:rsidP="002611D9">
      <w:pPr>
        <w:pStyle w:val="ListParagraph"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>What is your age group?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377"/>
        <w:gridCol w:w="3135"/>
      </w:tblGrid>
      <w:tr w:rsidR="002611D9" w:rsidTr="00354A4F">
        <w:tc>
          <w:tcPr>
            <w:tcW w:w="3127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Under 18</w:t>
            </w:r>
          </w:p>
        </w:tc>
        <w:tc>
          <w:tcPr>
            <w:tcW w:w="3377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18-24 years</w:t>
            </w:r>
          </w:p>
        </w:tc>
        <w:tc>
          <w:tcPr>
            <w:tcW w:w="3135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25-34 years</w:t>
            </w:r>
          </w:p>
        </w:tc>
      </w:tr>
      <w:tr w:rsidR="002611D9" w:rsidTr="00354A4F">
        <w:tc>
          <w:tcPr>
            <w:tcW w:w="3127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35-44 years</w:t>
            </w:r>
          </w:p>
        </w:tc>
        <w:tc>
          <w:tcPr>
            <w:tcW w:w="3377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45-54 years</w:t>
            </w:r>
          </w:p>
        </w:tc>
        <w:tc>
          <w:tcPr>
            <w:tcW w:w="3135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55-64 years</w:t>
            </w:r>
          </w:p>
        </w:tc>
      </w:tr>
      <w:tr w:rsidR="002611D9" w:rsidTr="00354A4F">
        <w:tc>
          <w:tcPr>
            <w:tcW w:w="3127" w:type="dxa"/>
          </w:tcPr>
          <w:p w:rsidR="002611D9" w:rsidRPr="007F7454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F7454">
              <w:rPr>
                <w:rFonts w:ascii="Arial" w:hAnsi="Arial" w:cs="Arial"/>
                <w:lang w:val="en-US"/>
              </w:rPr>
              <w:t>65+ years</w:t>
            </w:r>
          </w:p>
        </w:tc>
        <w:tc>
          <w:tcPr>
            <w:tcW w:w="3377" w:type="dxa"/>
          </w:tcPr>
          <w:p w:rsidR="002611D9" w:rsidRPr="007F7454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3135" w:type="dxa"/>
          </w:tcPr>
          <w:p w:rsidR="002611D9" w:rsidRDefault="002611D9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7F7454" w:rsidRDefault="007F7454" w:rsidP="00E64B50">
      <w:pPr>
        <w:pStyle w:val="ListParagraph"/>
        <w:keepNext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>What is your postcode? If overseas, please specify country</w:t>
      </w:r>
      <w:r w:rsidR="00E64B50">
        <w:rPr>
          <w:rFonts w:ascii="Arial" w:hAnsi="Arial" w:cs="Arial"/>
          <w:lang w:val="en-US"/>
        </w:rPr>
        <w:t>.</w:t>
      </w:r>
    </w:p>
    <w:p w:rsidR="00E64B50" w:rsidRPr="00E64B50" w:rsidRDefault="00E64B50" w:rsidP="00E64B50">
      <w:pPr>
        <w:keepNext/>
        <w:spacing w:before="480" w:after="240"/>
        <w:ind w:left="68"/>
        <w:rPr>
          <w:rFonts w:ascii="Arial" w:hAnsi="Arial" w:cs="Arial"/>
          <w:lang w:val="en-US"/>
        </w:rPr>
      </w:pPr>
    </w:p>
    <w:p w:rsidR="007F7454" w:rsidRDefault="007F7454" w:rsidP="00E64B50">
      <w:pPr>
        <w:pStyle w:val="ListParagraph"/>
        <w:keepNext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>Gender?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377"/>
        <w:gridCol w:w="3135"/>
      </w:tblGrid>
      <w:tr w:rsidR="00E64B50" w:rsidTr="00354A4F">
        <w:tc>
          <w:tcPr>
            <w:tcW w:w="3127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Male</w:t>
            </w:r>
          </w:p>
        </w:tc>
        <w:tc>
          <w:tcPr>
            <w:tcW w:w="3377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Female</w:t>
            </w:r>
          </w:p>
        </w:tc>
        <w:tc>
          <w:tcPr>
            <w:tcW w:w="3135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Non-binary</w:t>
            </w:r>
          </w:p>
        </w:tc>
      </w:tr>
      <w:tr w:rsidR="00E64B50" w:rsidTr="00354A4F">
        <w:tc>
          <w:tcPr>
            <w:tcW w:w="3127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3377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Prefer not to say</w:t>
            </w:r>
          </w:p>
        </w:tc>
        <w:tc>
          <w:tcPr>
            <w:tcW w:w="3135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7F7454" w:rsidRDefault="007F7454" w:rsidP="00E64B50">
      <w:pPr>
        <w:spacing w:after="120"/>
        <w:rPr>
          <w:rFonts w:ascii="Arial" w:hAnsi="Arial" w:cs="Arial"/>
          <w:lang w:val="en-US"/>
        </w:rPr>
      </w:pPr>
    </w:p>
    <w:p w:rsidR="00E64B50" w:rsidRDefault="00E64B50" w:rsidP="00E64B50">
      <w:pPr>
        <w:rPr>
          <w:rFonts w:ascii="Arial" w:hAnsi="Arial" w:cs="Arial"/>
          <w:b/>
          <w:color w:val="C00000"/>
          <w:lang w:val="en-US"/>
        </w:rPr>
      </w:pPr>
    </w:p>
    <w:p w:rsidR="00E64B50" w:rsidRPr="007F7454" w:rsidRDefault="00E64B50" w:rsidP="00E64B50">
      <w:pPr>
        <w:rPr>
          <w:rFonts w:ascii="Arial" w:hAnsi="Arial" w:cs="Arial"/>
          <w:b/>
          <w:color w:val="C00000"/>
          <w:lang w:val="en-US"/>
        </w:rPr>
      </w:pPr>
      <w:r w:rsidRPr="007F7454">
        <w:rPr>
          <w:rFonts w:ascii="Arial" w:hAnsi="Arial" w:cs="Arial"/>
          <w:b/>
          <w:color w:val="C00000"/>
          <w:lang w:val="en-US"/>
        </w:rPr>
        <w:t>NEXT TWO QUESTIONS ARE FOR MULTI-EVENT FESTIVALS ONLY</w:t>
      </w:r>
    </w:p>
    <w:p w:rsidR="00E64B50" w:rsidRDefault="00E64B50" w:rsidP="00E64B50">
      <w:pPr>
        <w:pStyle w:val="ListParagraph"/>
        <w:keepNext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>How many events did you attend during the festival?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377"/>
        <w:gridCol w:w="3135"/>
      </w:tblGrid>
      <w:tr w:rsidR="00E64B50" w:rsidTr="00354A4F">
        <w:tc>
          <w:tcPr>
            <w:tcW w:w="3127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377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35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E64B50" w:rsidTr="00354A4F">
        <w:tc>
          <w:tcPr>
            <w:tcW w:w="3127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377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135" w:type="dxa"/>
          </w:tcPr>
          <w:p w:rsidR="00E64B50" w:rsidRDefault="00E64B50" w:rsidP="00354A4F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 or 6+</w:t>
            </w:r>
          </w:p>
        </w:tc>
      </w:tr>
    </w:tbl>
    <w:p w:rsidR="00E64B50" w:rsidRDefault="00E64B50" w:rsidP="00E64B50">
      <w:pPr>
        <w:pStyle w:val="ListParagraph"/>
        <w:keepNext/>
        <w:numPr>
          <w:ilvl w:val="0"/>
          <w:numId w:val="2"/>
        </w:numPr>
        <w:spacing w:before="480" w:after="240"/>
        <w:ind w:left="425" w:hanging="357"/>
        <w:contextualSpacing w:val="0"/>
        <w:rPr>
          <w:rFonts w:ascii="Arial" w:hAnsi="Arial" w:cs="Arial"/>
          <w:lang w:val="en-US"/>
        </w:rPr>
      </w:pPr>
      <w:r w:rsidRPr="007F7454">
        <w:rPr>
          <w:rFonts w:ascii="Arial" w:hAnsi="Arial" w:cs="Arial"/>
          <w:lang w:val="en-US"/>
        </w:rPr>
        <w:t xml:space="preserve">What events did you attend? </w:t>
      </w:r>
    </w:p>
    <w:p w:rsidR="00E64B50" w:rsidRPr="00E64B50" w:rsidRDefault="00E64B50" w:rsidP="00E64B50">
      <w:pPr>
        <w:spacing w:after="120"/>
        <w:rPr>
          <w:rFonts w:ascii="Arial" w:hAnsi="Arial" w:cs="Arial"/>
          <w:lang w:val="en-US"/>
        </w:rPr>
      </w:pPr>
    </w:p>
    <w:sectPr w:rsidR="00E64B50" w:rsidRPr="00E64B50" w:rsidSect="00D85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992" w:bottom="1985" w:left="992" w:header="709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54" w:rsidRDefault="001E3054" w:rsidP="00EB6F33">
      <w:r>
        <w:separator/>
      </w:r>
    </w:p>
  </w:endnote>
  <w:endnote w:type="continuationSeparator" w:id="0">
    <w:p w:rsidR="001E3054" w:rsidRDefault="001E3054" w:rsidP="00E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00" w:rsidRDefault="00334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00" w:rsidRDefault="00334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00" w:rsidRDefault="00334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54" w:rsidRDefault="001E3054" w:rsidP="00EB6F33">
      <w:r>
        <w:separator/>
      </w:r>
    </w:p>
  </w:footnote>
  <w:footnote w:type="continuationSeparator" w:id="0">
    <w:p w:rsidR="001E3054" w:rsidRDefault="001E3054" w:rsidP="00EB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F3" w:rsidRDefault="001E305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RSC letterhead digi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F3" w:rsidRDefault="001E305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0.5pt;margin-top:-135.8pt;width:595.45pt;height:841.9pt;z-index:-251658240;mso-wrap-edited:f;mso-position-horizontal-relative:margin;mso-position-vertical-relative:margin" wrapcoords="-27 0 -27 21561 21600 21561 21600 0 -27 0">
          <v:imagedata r:id="rId1" o:title="MRSC letterhead digi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F3" w:rsidRDefault="001E305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RSC letterhead digi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6B1"/>
    <w:multiLevelType w:val="hybridMultilevel"/>
    <w:tmpl w:val="C114C9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C9C48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957B3"/>
    <w:multiLevelType w:val="hybridMultilevel"/>
    <w:tmpl w:val="7B98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6F5"/>
    <w:multiLevelType w:val="hybridMultilevel"/>
    <w:tmpl w:val="1040CB98"/>
    <w:lvl w:ilvl="0" w:tplc="145C8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C9C48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153BA"/>
    <w:multiLevelType w:val="hybridMultilevel"/>
    <w:tmpl w:val="9788A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0B0E"/>
    <w:multiLevelType w:val="hybridMultilevel"/>
    <w:tmpl w:val="A0066F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075A6"/>
    <w:multiLevelType w:val="hybridMultilevel"/>
    <w:tmpl w:val="10D2A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4DD9"/>
    <w:multiLevelType w:val="hybridMultilevel"/>
    <w:tmpl w:val="94E81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B03C2"/>
    <w:multiLevelType w:val="hybridMultilevel"/>
    <w:tmpl w:val="9DBEFA4A"/>
    <w:lvl w:ilvl="0" w:tplc="145C8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C45FD"/>
    <w:multiLevelType w:val="hybridMultilevel"/>
    <w:tmpl w:val="A17A52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D7D41"/>
    <w:multiLevelType w:val="hybridMultilevel"/>
    <w:tmpl w:val="1B62D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B22"/>
    <w:multiLevelType w:val="hybridMultilevel"/>
    <w:tmpl w:val="EC16CE5A"/>
    <w:lvl w:ilvl="0" w:tplc="145C8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B0259"/>
    <w:multiLevelType w:val="hybridMultilevel"/>
    <w:tmpl w:val="9DEC16F2"/>
    <w:lvl w:ilvl="0" w:tplc="145C8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F0CCE"/>
    <w:multiLevelType w:val="hybridMultilevel"/>
    <w:tmpl w:val="B802D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F022D5"/>
    <w:multiLevelType w:val="hybridMultilevel"/>
    <w:tmpl w:val="E00604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43DE5"/>
    <w:multiLevelType w:val="hybridMultilevel"/>
    <w:tmpl w:val="76A03F7C"/>
    <w:lvl w:ilvl="0" w:tplc="145C8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72C07"/>
    <w:multiLevelType w:val="hybridMultilevel"/>
    <w:tmpl w:val="81A036BA"/>
    <w:lvl w:ilvl="0" w:tplc="145C8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54"/>
    <w:rsid w:val="00011AD0"/>
    <w:rsid w:val="00081E69"/>
    <w:rsid w:val="00122871"/>
    <w:rsid w:val="001A6A9C"/>
    <w:rsid w:val="001E3054"/>
    <w:rsid w:val="00223DFF"/>
    <w:rsid w:val="002611D9"/>
    <w:rsid w:val="002F22B7"/>
    <w:rsid w:val="003252D7"/>
    <w:rsid w:val="00334300"/>
    <w:rsid w:val="003F1CDD"/>
    <w:rsid w:val="00437B2F"/>
    <w:rsid w:val="004A08F0"/>
    <w:rsid w:val="00534476"/>
    <w:rsid w:val="00586BE4"/>
    <w:rsid w:val="006654E2"/>
    <w:rsid w:val="007B144D"/>
    <w:rsid w:val="007B37E7"/>
    <w:rsid w:val="007B5786"/>
    <w:rsid w:val="007E5B61"/>
    <w:rsid w:val="007F7454"/>
    <w:rsid w:val="009674FA"/>
    <w:rsid w:val="00A3521B"/>
    <w:rsid w:val="00AA46AB"/>
    <w:rsid w:val="00AC68CB"/>
    <w:rsid w:val="00B3281D"/>
    <w:rsid w:val="00B8260B"/>
    <w:rsid w:val="00BA086A"/>
    <w:rsid w:val="00C662C3"/>
    <w:rsid w:val="00CD2FF3"/>
    <w:rsid w:val="00D85834"/>
    <w:rsid w:val="00DC63CB"/>
    <w:rsid w:val="00E64B50"/>
    <w:rsid w:val="00EB6F33"/>
    <w:rsid w:val="00ED4A17"/>
    <w:rsid w:val="00F01067"/>
    <w:rsid w:val="00F51DED"/>
    <w:rsid w:val="00FC3775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5:docId w15:val="{C65ABFD1-DEC7-497B-8A3E-B028DFE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A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33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D2F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F7454"/>
    <w:pPr>
      <w:ind w:left="720"/>
      <w:contextualSpacing/>
    </w:pPr>
  </w:style>
  <w:style w:type="table" w:styleId="TableGrid">
    <w:name w:val="Table Grid"/>
    <w:basedOn w:val="TableNormal"/>
    <w:uiPriority w:val="59"/>
    <w:rsid w:val="007F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rsc%20templates\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C3C8AC-F83C-49DE-9755-66B33E5890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Letterhead.dotx</Template>
  <TotalTime>57</TotalTime>
  <Pages>4</Pages>
  <Words>411</Words>
  <Characters>1887</Characters>
  <Application>Microsoft Office Word</Application>
  <DocSecurity>0</DocSecurity>
  <Lines>123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Cook</dc:creator>
  <cp:keywords/>
  <dc:description/>
  <cp:lastModifiedBy>Kimberley Cook</cp:lastModifiedBy>
  <cp:revision>8</cp:revision>
  <cp:lastPrinted>2022-07-27T04:28:00Z</cp:lastPrinted>
  <dcterms:created xsi:type="dcterms:W3CDTF">2022-07-19T06:41:00Z</dcterms:created>
  <dcterms:modified xsi:type="dcterms:W3CDTF">2022-07-27T04:30:00Z</dcterms:modified>
</cp:coreProperties>
</file>