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4" w:type="dxa"/>
        <w:tblInd w:w="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</w:tblGrid>
      <w:tr w:rsidR="0046399B" w:rsidRPr="00E17B54" w:rsidTr="0078570C">
        <w:trPr>
          <w:trHeight w:val="843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46399B" w:rsidRPr="00E17B54" w:rsidRDefault="00037B0A" w:rsidP="0078570C">
            <w:pPr>
              <w:spacing w:before="120" w:after="120" w:line="240" w:lineRule="auto"/>
              <w:ind w:right="-120"/>
              <w:rPr>
                <w:rFonts w:ascii="HelveticaNeueLT Std" w:hAnsi="HelveticaNeueLT Std"/>
                <w:b/>
                <w:sz w:val="32"/>
                <w:szCs w:val="32"/>
                <w:highlight w:val="yellow"/>
              </w:rPr>
            </w:pPr>
            <w:r w:rsidRPr="00E17B54">
              <w:rPr>
                <w:rFonts w:ascii="HelveticaNeueLT Std" w:hAnsi="HelveticaNeueLT Std"/>
                <w:b/>
                <w:sz w:val="32"/>
                <w:szCs w:val="32"/>
              </w:rPr>
              <w:t>Macedon Ranges Agribusiness Forum</w:t>
            </w:r>
          </w:p>
        </w:tc>
      </w:tr>
      <w:tr w:rsidR="001025E7" w:rsidRPr="00E17B54" w:rsidTr="0078570C">
        <w:trPr>
          <w:trHeight w:val="539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1025E7" w:rsidRPr="00E17B54" w:rsidRDefault="001025E7" w:rsidP="00E17B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700EC" w:rsidRPr="00E17B54" w:rsidRDefault="00C700EC" w:rsidP="00E17B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622A0D" w:rsidRPr="00B87E86" w:rsidRDefault="00037B0A" w:rsidP="009D1DB7">
      <w:pPr>
        <w:tabs>
          <w:tab w:val="left" w:pos="7371"/>
        </w:tabs>
        <w:spacing w:before="240"/>
        <w:rPr>
          <w:rFonts w:ascii="HelveticaNeueLT Std" w:hAnsi="HelveticaNeueLT Std"/>
          <w:b/>
          <w:color w:val="FFFFFF"/>
          <w:sz w:val="28"/>
          <w:szCs w:val="28"/>
        </w:rPr>
        <w:sectPr w:rsidR="00622A0D" w:rsidRPr="00B87E86" w:rsidSect="000249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rPr>
          <w:rFonts w:ascii="HelveticaNeueLT Std" w:hAnsi="HelveticaNeueLT Std"/>
          <w:b/>
          <w:color w:val="FFFFFF"/>
          <w:sz w:val="28"/>
          <w:szCs w:val="28"/>
        </w:rPr>
        <w:t>Expression of Interest Form</w:t>
      </w:r>
      <w:r w:rsidR="00B87E86">
        <w:rPr>
          <w:rFonts w:ascii="HelveticaNeueLT Std" w:hAnsi="HelveticaNeueLT Std"/>
          <w:b/>
          <w:color w:val="FFFFFF"/>
          <w:sz w:val="28"/>
          <w:szCs w:val="28"/>
        </w:rPr>
        <w:tab/>
      </w:r>
      <w:r w:rsidR="00B87E86">
        <w:rPr>
          <w:rFonts w:ascii="HelveticaNeueLT Std" w:hAnsi="HelveticaNeueLT Std"/>
          <w:b/>
          <w:color w:val="FFFFFF"/>
          <w:sz w:val="28"/>
          <w:szCs w:val="28"/>
        </w:rPr>
        <w:tab/>
      </w:r>
    </w:p>
    <w:p w:rsidR="004B52A9" w:rsidRPr="00204066" w:rsidRDefault="0047401D" w:rsidP="004B52A9">
      <w:pPr>
        <w:shd w:val="clear" w:color="auto" w:fill="FFFFFF"/>
        <w:spacing w:before="360" w:after="240" w:line="240" w:lineRule="auto"/>
        <w:ind w:left="-425" w:right="-471"/>
        <w:jc w:val="both"/>
        <w:rPr>
          <w:rFonts w:ascii="Arial" w:eastAsia="Times New Roman" w:hAnsi="Arial" w:cs="Arial"/>
          <w:color w:val="252620"/>
          <w:sz w:val="24"/>
          <w:szCs w:val="24"/>
          <w:lang w:eastAsia="en-AU"/>
        </w:rPr>
      </w:pPr>
      <w:r w:rsidRPr="00204066">
        <w:rPr>
          <w:rFonts w:ascii="Arial" w:hAnsi="Arial" w:cs="Arial"/>
          <w:sz w:val="24"/>
          <w:szCs w:val="24"/>
        </w:rPr>
        <w:t xml:space="preserve">The </w:t>
      </w:r>
      <w:r w:rsidR="0047163D">
        <w:rPr>
          <w:rFonts w:ascii="Arial" w:hAnsi="Arial" w:cs="Arial"/>
          <w:sz w:val="24"/>
          <w:szCs w:val="24"/>
        </w:rPr>
        <w:t xml:space="preserve">Macedon Ranges Agribusiness Forum, established in 2014 </w:t>
      </w:r>
      <w:r w:rsidR="004B52A9" w:rsidRPr="00204066">
        <w:rPr>
          <w:rFonts w:ascii="Arial" w:hAnsi="Arial" w:cs="Arial"/>
          <w:sz w:val="24"/>
          <w:szCs w:val="24"/>
        </w:rPr>
        <w:t xml:space="preserve">aims to </w:t>
      </w:r>
      <w:r w:rsidR="00367998">
        <w:rPr>
          <w:rFonts w:ascii="Arial" w:hAnsi="Arial" w:cs="Arial"/>
          <w:sz w:val="24"/>
          <w:szCs w:val="24"/>
        </w:rPr>
        <w:t>work with Macedon Ranges Shire Council to support and grow the agribusiness sector</w:t>
      </w:r>
      <w:r w:rsidR="004B52A9" w:rsidRPr="00204066">
        <w:rPr>
          <w:rFonts w:ascii="Arial" w:hAnsi="Arial" w:cs="Arial"/>
          <w:sz w:val="24"/>
          <w:szCs w:val="24"/>
        </w:rPr>
        <w:t xml:space="preserve">. </w:t>
      </w:r>
    </w:p>
    <w:p w:rsidR="0047163D" w:rsidRPr="00204066" w:rsidRDefault="0047163D" w:rsidP="0047163D">
      <w:pPr>
        <w:shd w:val="clear" w:color="auto" w:fill="FFFFFF"/>
        <w:spacing w:after="240" w:line="240" w:lineRule="auto"/>
        <w:ind w:left="-426" w:right="-472"/>
        <w:jc w:val="both"/>
        <w:rPr>
          <w:rFonts w:ascii="Arial" w:eastAsia="Times New Roman" w:hAnsi="Arial" w:cs="Arial"/>
          <w:color w:val="252620"/>
          <w:sz w:val="24"/>
          <w:szCs w:val="24"/>
          <w:lang w:eastAsia="en-AU"/>
        </w:rPr>
      </w:pPr>
      <w:r w:rsidRPr="00204066">
        <w:rPr>
          <w:rFonts w:ascii="Arial" w:eastAsia="Times New Roman" w:hAnsi="Arial" w:cs="Arial"/>
          <w:color w:val="252620"/>
          <w:sz w:val="24"/>
          <w:szCs w:val="24"/>
          <w:lang w:eastAsia="en-AU"/>
        </w:rPr>
        <w:t xml:space="preserve">The </w:t>
      </w:r>
      <w:r w:rsidR="00367998">
        <w:rPr>
          <w:rFonts w:ascii="Arial" w:eastAsia="Times New Roman" w:hAnsi="Arial" w:cs="Arial"/>
          <w:color w:val="252620"/>
          <w:sz w:val="24"/>
          <w:szCs w:val="24"/>
          <w:lang w:eastAsia="en-AU"/>
        </w:rPr>
        <w:t>Forum</w:t>
      </w:r>
      <w:r w:rsidRPr="00204066">
        <w:rPr>
          <w:rFonts w:ascii="Arial" w:eastAsia="Times New Roman" w:hAnsi="Arial" w:cs="Arial"/>
          <w:color w:val="252620"/>
          <w:sz w:val="24"/>
          <w:szCs w:val="24"/>
          <w:lang w:eastAsia="en-AU"/>
        </w:rPr>
        <w:t xml:space="preserve"> </w:t>
      </w:r>
      <w:r w:rsidR="00367998">
        <w:rPr>
          <w:rFonts w:ascii="Arial" w:eastAsia="Times New Roman" w:hAnsi="Arial" w:cs="Arial"/>
          <w:color w:val="252620"/>
          <w:sz w:val="24"/>
          <w:szCs w:val="24"/>
          <w:lang w:eastAsia="en-AU"/>
        </w:rPr>
        <w:t xml:space="preserve">identifies and </w:t>
      </w:r>
      <w:r w:rsidRPr="00204066">
        <w:rPr>
          <w:rFonts w:ascii="Arial" w:eastAsia="Times New Roman" w:hAnsi="Arial" w:cs="Arial"/>
          <w:color w:val="252620"/>
          <w:sz w:val="24"/>
          <w:szCs w:val="24"/>
          <w:lang w:eastAsia="en-AU"/>
        </w:rPr>
        <w:t>addresses the challenges and opportunities facing the agricultural industry in the shire. It also recognises and promotes the industry’s contribution to the local economy and community.</w:t>
      </w:r>
    </w:p>
    <w:p w:rsidR="0047163D" w:rsidRDefault="0047163D" w:rsidP="004B52A9">
      <w:pPr>
        <w:ind w:left="-426"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a recent review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the Forum has decided to expand </w:t>
      </w:r>
      <w:r w:rsidR="00367998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members</w:t>
      </w:r>
      <w:r w:rsidR="00367998">
        <w:rPr>
          <w:rFonts w:ascii="Arial" w:hAnsi="Arial" w:cs="Arial"/>
          <w:sz w:val="24"/>
          <w:szCs w:val="24"/>
        </w:rPr>
        <w:t>hip</w:t>
      </w:r>
      <w:r>
        <w:rPr>
          <w:rFonts w:ascii="Arial" w:hAnsi="Arial" w:cs="Arial"/>
          <w:sz w:val="24"/>
          <w:szCs w:val="24"/>
        </w:rPr>
        <w:t xml:space="preserve"> and to attract new interest and skills.</w:t>
      </w:r>
    </w:p>
    <w:p w:rsidR="0047163D" w:rsidRDefault="004B52A9" w:rsidP="004B52A9">
      <w:pPr>
        <w:ind w:left="-426" w:right="-472"/>
        <w:jc w:val="both"/>
        <w:rPr>
          <w:rFonts w:ascii="Arial" w:hAnsi="Arial" w:cs="Arial"/>
          <w:sz w:val="24"/>
          <w:szCs w:val="24"/>
        </w:rPr>
      </w:pPr>
      <w:r w:rsidRPr="00204066">
        <w:rPr>
          <w:rFonts w:ascii="Arial" w:hAnsi="Arial" w:cs="Arial"/>
          <w:sz w:val="24"/>
          <w:szCs w:val="24"/>
        </w:rPr>
        <w:t>The selection process for these positions will be based on the applicant’s ability to represent</w:t>
      </w:r>
      <w:r w:rsidR="00E567AE">
        <w:rPr>
          <w:rFonts w:ascii="Arial" w:hAnsi="Arial" w:cs="Arial"/>
          <w:sz w:val="24"/>
          <w:szCs w:val="24"/>
        </w:rPr>
        <w:t xml:space="preserve"> agriculture as whole</w:t>
      </w:r>
      <w:r w:rsidR="0047163D">
        <w:rPr>
          <w:rFonts w:ascii="Arial" w:hAnsi="Arial" w:cs="Arial"/>
          <w:sz w:val="24"/>
          <w:szCs w:val="24"/>
        </w:rPr>
        <w:t xml:space="preserve"> or related services or industries.</w:t>
      </w:r>
    </w:p>
    <w:p w:rsidR="004B52A9" w:rsidRPr="00204066" w:rsidRDefault="0047163D" w:rsidP="004B52A9">
      <w:pPr>
        <w:ind w:left="-426"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will be required to actively participate in the impl</w:t>
      </w:r>
      <w:r w:rsidR="00367998">
        <w:rPr>
          <w:rFonts w:ascii="Arial" w:hAnsi="Arial" w:cs="Arial"/>
          <w:sz w:val="24"/>
          <w:szCs w:val="24"/>
        </w:rPr>
        <w:t>ementation of priority projects</w:t>
      </w:r>
      <w:r>
        <w:rPr>
          <w:rFonts w:ascii="Arial" w:hAnsi="Arial" w:cs="Arial"/>
          <w:sz w:val="24"/>
          <w:szCs w:val="24"/>
        </w:rPr>
        <w:t>, to represent a broader interest, engage</w:t>
      </w:r>
      <w:r w:rsidR="004B52A9" w:rsidRPr="00204066">
        <w:rPr>
          <w:rFonts w:ascii="Arial" w:hAnsi="Arial" w:cs="Arial"/>
          <w:sz w:val="24"/>
          <w:szCs w:val="24"/>
        </w:rPr>
        <w:t xml:space="preserve"> with other key stakeholders</w:t>
      </w:r>
      <w:r>
        <w:rPr>
          <w:rFonts w:ascii="Arial" w:hAnsi="Arial" w:cs="Arial"/>
          <w:sz w:val="24"/>
          <w:szCs w:val="24"/>
        </w:rPr>
        <w:t xml:space="preserve"> and share relevant industry information. </w:t>
      </w:r>
    </w:p>
    <w:p w:rsidR="003D3742" w:rsidRPr="00367998" w:rsidRDefault="00613D13" w:rsidP="00613431">
      <w:pPr>
        <w:ind w:left="-426" w:right="-472"/>
        <w:jc w:val="both"/>
        <w:rPr>
          <w:rFonts w:ascii="Arial" w:hAnsi="Arial" w:cs="Arial"/>
          <w:color w:val="FF0000"/>
          <w:sz w:val="24"/>
          <w:szCs w:val="24"/>
        </w:rPr>
      </w:pPr>
      <w:r w:rsidRPr="00614C56">
        <w:rPr>
          <w:rFonts w:ascii="Arial" w:hAnsi="Arial" w:cs="Arial"/>
          <w:sz w:val="24"/>
          <w:szCs w:val="24"/>
        </w:rPr>
        <w:t xml:space="preserve">To </w:t>
      </w:r>
      <w:r w:rsidR="000C4D11" w:rsidRPr="00614C56">
        <w:rPr>
          <w:rFonts w:ascii="Arial" w:hAnsi="Arial" w:cs="Arial"/>
          <w:sz w:val="24"/>
          <w:szCs w:val="24"/>
        </w:rPr>
        <w:t>submit</w:t>
      </w:r>
      <w:r w:rsidR="0047163D" w:rsidRPr="00614C56">
        <w:rPr>
          <w:rFonts w:ascii="Arial" w:hAnsi="Arial" w:cs="Arial"/>
          <w:sz w:val="24"/>
          <w:szCs w:val="24"/>
        </w:rPr>
        <w:t xml:space="preserve"> your interest</w:t>
      </w:r>
      <w:r w:rsidRPr="00614C56">
        <w:rPr>
          <w:rFonts w:ascii="Arial" w:hAnsi="Arial" w:cs="Arial"/>
          <w:sz w:val="24"/>
          <w:szCs w:val="24"/>
        </w:rPr>
        <w:t xml:space="preserve"> </w:t>
      </w:r>
      <w:r w:rsidR="00C966DD" w:rsidRPr="00614C56">
        <w:rPr>
          <w:rFonts w:ascii="Arial" w:hAnsi="Arial" w:cs="Arial"/>
          <w:sz w:val="24"/>
          <w:szCs w:val="24"/>
        </w:rPr>
        <w:t>please provide the information requested below</w:t>
      </w:r>
      <w:r w:rsidR="00AD0406" w:rsidRPr="00614C56">
        <w:rPr>
          <w:rFonts w:ascii="Arial" w:hAnsi="Arial" w:cs="Arial"/>
          <w:sz w:val="24"/>
          <w:szCs w:val="24"/>
        </w:rPr>
        <w:t>/overleaf</w:t>
      </w:r>
      <w:r w:rsidR="00C966DD" w:rsidRPr="00614C56">
        <w:rPr>
          <w:rFonts w:ascii="Arial" w:hAnsi="Arial" w:cs="Arial"/>
          <w:sz w:val="24"/>
          <w:szCs w:val="24"/>
        </w:rPr>
        <w:t xml:space="preserve"> and </w:t>
      </w:r>
      <w:r w:rsidR="005268A0" w:rsidRPr="00614C56">
        <w:rPr>
          <w:rFonts w:ascii="Arial" w:hAnsi="Arial" w:cs="Arial"/>
          <w:sz w:val="24"/>
          <w:szCs w:val="24"/>
        </w:rPr>
        <w:t>email it to the address below</w:t>
      </w:r>
      <w:r w:rsidR="003D3742" w:rsidRPr="00614C56">
        <w:rPr>
          <w:rFonts w:ascii="Arial" w:hAnsi="Arial" w:cs="Arial"/>
          <w:sz w:val="24"/>
          <w:szCs w:val="24"/>
        </w:rPr>
        <w:t xml:space="preserve">. </w:t>
      </w:r>
      <w:r w:rsidR="003D3742" w:rsidRPr="00480146">
        <w:rPr>
          <w:rFonts w:ascii="Arial" w:hAnsi="Arial" w:cs="Arial"/>
          <w:sz w:val="24"/>
          <w:szCs w:val="24"/>
        </w:rPr>
        <w:t>Alternatively</w:t>
      </w:r>
      <w:r w:rsidR="00C966DD" w:rsidRPr="00480146">
        <w:rPr>
          <w:rFonts w:ascii="Arial" w:hAnsi="Arial" w:cs="Arial"/>
          <w:sz w:val="24"/>
          <w:szCs w:val="24"/>
        </w:rPr>
        <w:t xml:space="preserve">, you can complete the form online at </w:t>
      </w:r>
      <w:hyperlink r:id="rId15" w:history="1">
        <w:r w:rsidR="003D3742" w:rsidRPr="00614C56">
          <w:rPr>
            <w:rStyle w:val="Hyperlink"/>
            <w:rFonts w:ascii="Arial" w:hAnsi="Arial" w:cs="Arial"/>
            <w:sz w:val="24"/>
            <w:szCs w:val="24"/>
          </w:rPr>
          <w:t>www.mrsc.vic.gov.au/agriforum</w:t>
        </w:r>
      </w:hyperlink>
    </w:p>
    <w:p w:rsidR="00613D13" w:rsidRPr="00204066" w:rsidRDefault="00C966DD" w:rsidP="00613431">
      <w:pPr>
        <w:ind w:left="-426" w:right="-472"/>
        <w:jc w:val="both"/>
        <w:rPr>
          <w:rFonts w:ascii="Arial" w:hAnsi="Arial" w:cs="Arial"/>
          <w:sz w:val="24"/>
          <w:szCs w:val="24"/>
        </w:rPr>
      </w:pPr>
      <w:r w:rsidRPr="00204066">
        <w:rPr>
          <w:rFonts w:ascii="Arial" w:hAnsi="Arial" w:cs="Arial"/>
          <w:sz w:val="24"/>
          <w:szCs w:val="24"/>
        </w:rPr>
        <w:t>Expressions of interest will be accepted until</w:t>
      </w:r>
      <w:r w:rsidR="00961B12">
        <w:rPr>
          <w:rFonts w:ascii="Arial" w:hAnsi="Arial" w:cs="Arial"/>
          <w:sz w:val="24"/>
          <w:szCs w:val="24"/>
        </w:rPr>
        <w:t xml:space="preserve"> </w:t>
      </w:r>
      <w:r w:rsidR="003D3742" w:rsidRPr="003D3742">
        <w:rPr>
          <w:rFonts w:ascii="Arial" w:hAnsi="Arial" w:cs="Arial"/>
          <w:b/>
          <w:sz w:val="24"/>
          <w:szCs w:val="24"/>
        </w:rPr>
        <w:t>5.00pm</w:t>
      </w:r>
      <w:r w:rsidR="003D3742">
        <w:rPr>
          <w:rFonts w:ascii="Arial" w:hAnsi="Arial" w:cs="Arial"/>
          <w:sz w:val="24"/>
          <w:szCs w:val="24"/>
        </w:rPr>
        <w:t xml:space="preserve"> </w:t>
      </w:r>
      <w:r w:rsidR="00961B12" w:rsidRPr="00961B12">
        <w:rPr>
          <w:rFonts w:ascii="Arial" w:hAnsi="Arial" w:cs="Arial"/>
          <w:b/>
          <w:sz w:val="24"/>
          <w:szCs w:val="24"/>
        </w:rPr>
        <w:t>Friday</w:t>
      </w:r>
      <w:r w:rsidR="00961B12">
        <w:rPr>
          <w:rFonts w:ascii="Arial" w:hAnsi="Arial" w:cs="Arial"/>
          <w:b/>
          <w:sz w:val="24"/>
          <w:szCs w:val="24"/>
        </w:rPr>
        <w:t xml:space="preserve"> </w:t>
      </w:r>
      <w:r w:rsidR="00367998">
        <w:rPr>
          <w:rFonts w:ascii="Arial" w:hAnsi="Arial" w:cs="Arial"/>
          <w:b/>
          <w:sz w:val="24"/>
          <w:szCs w:val="24"/>
        </w:rPr>
        <w:t xml:space="preserve">5 </w:t>
      </w:r>
      <w:r w:rsidR="00E567AE" w:rsidRPr="00532767">
        <w:rPr>
          <w:rFonts w:ascii="Arial" w:hAnsi="Arial" w:cs="Arial"/>
          <w:b/>
          <w:sz w:val="24"/>
          <w:szCs w:val="24"/>
        </w:rPr>
        <w:t>February 20</w:t>
      </w:r>
      <w:r w:rsidR="00367998">
        <w:rPr>
          <w:rFonts w:ascii="Arial" w:hAnsi="Arial" w:cs="Arial"/>
          <w:b/>
          <w:sz w:val="24"/>
          <w:szCs w:val="24"/>
        </w:rPr>
        <w:t>21</w:t>
      </w:r>
      <w:r w:rsidR="0047163D" w:rsidRPr="00532767">
        <w:rPr>
          <w:rFonts w:ascii="Arial" w:hAnsi="Arial" w:cs="Arial"/>
          <w:b/>
          <w:sz w:val="24"/>
          <w:szCs w:val="24"/>
        </w:rPr>
        <w:t xml:space="preserve">. </w:t>
      </w:r>
    </w:p>
    <w:p w:rsidR="00AF6FFD" w:rsidRPr="00367998" w:rsidRDefault="00AF6FFD" w:rsidP="003D3742">
      <w:pPr>
        <w:ind w:left="-426"/>
        <w:rPr>
          <w:rFonts w:eastAsiaTheme="minorHAnsi"/>
          <w:color w:val="FF0000"/>
          <w:lang w:val="en-US"/>
        </w:rPr>
      </w:pPr>
      <w:r w:rsidRPr="00614C56">
        <w:rPr>
          <w:rFonts w:ascii="Arial" w:hAnsi="Arial" w:cs="Arial"/>
          <w:sz w:val="24"/>
          <w:szCs w:val="24"/>
        </w:rPr>
        <w:t xml:space="preserve">For </w:t>
      </w:r>
      <w:r w:rsidR="003D3742" w:rsidRPr="00614C56">
        <w:rPr>
          <w:rFonts w:ascii="Arial" w:hAnsi="Arial" w:cs="Arial"/>
          <w:sz w:val="24"/>
          <w:szCs w:val="24"/>
        </w:rPr>
        <w:t>further information</w:t>
      </w:r>
      <w:r w:rsidRPr="00614C56">
        <w:rPr>
          <w:rFonts w:ascii="Arial" w:hAnsi="Arial" w:cs="Arial"/>
          <w:sz w:val="24"/>
          <w:szCs w:val="24"/>
        </w:rPr>
        <w:t xml:space="preserve"> contact </w:t>
      </w:r>
      <w:r w:rsidR="00367998" w:rsidRPr="00614C56">
        <w:rPr>
          <w:rFonts w:ascii="Arial" w:hAnsi="Arial" w:cs="Arial"/>
          <w:sz w:val="24"/>
          <w:szCs w:val="24"/>
        </w:rPr>
        <w:t xml:space="preserve">Danni Findlay </w:t>
      </w:r>
      <w:r w:rsidRPr="00614C56">
        <w:rPr>
          <w:rFonts w:ascii="Arial" w:hAnsi="Arial" w:cs="Arial"/>
          <w:sz w:val="24"/>
          <w:szCs w:val="24"/>
        </w:rPr>
        <w:t>on 5421 961</w:t>
      </w:r>
      <w:r w:rsidR="00367998" w:rsidRPr="00614C56">
        <w:rPr>
          <w:rFonts w:ascii="Arial" w:hAnsi="Arial" w:cs="Arial"/>
          <w:sz w:val="24"/>
          <w:szCs w:val="24"/>
        </w:rPr>
        <w:t>7</w:t>
      </w:r>
      <w:r w:rsidRPr="00614C56">
        <w:rPr>
          <w:rFonts w:ascii="Arial" w:hAnsi="Arial" w:cs="Arial"/>
          <w:sz w:val="24"/>
          <w:szCs w:val="24"/>
        </w:rPr>
        <w:t xml:space="preserve"> or email </w:t>
      </w:r>
      <w:hyperlink r:id="rId16" w:history="1">
        <w:r w:rsidR="00614C56" w:rsidRPr="00852268">
          <w:rPr>
            <w:rStyle w:val="Hyperlink"/>
            <w:rFonts w:ascii="Arial" w:hAnsi="Arial" w:cs="Arial"/>
            <w:sz w:val="24"/>
            <w:szCs w:val="24"/>
          </w:rPr>
          <w:t>dfindlay@mrsc.vic.gov.au</w:t>
        </w:r>
      </w:hyperlink>
      <w:r w:rsidR="00614C56">
        <w:rPr>
          <w:rFonts w:ascii="Arial" w:hAnsi="Arial" w:cs="Arial"/>
          <w:sz w:val="24"/>
          <w:szCs w:val="24"/>
        </w:rPr>
        <w:t xml:space="preserve"> or N</w:t>
      </w:r>
      <w:r w:rsidRPr="00614C56">
        <w:rPr>
          <w:rFonts w:ascii="Arial" w:hAnsi="Arial" w:cs="Arial"/>
          <w:sz w:val="24"/>
          <w:szCs w:val="24"/>
        </w:rPr>
        <w:t>oel Henderson, Chair on 0418 170 035 or email</w:t>
      </w:r>
      <w:r w:rsidRPr="00A66890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7" w:history="1">
        <w:r w:rsidR="00614C56" w:rsidRPr="00852268">
          <w:rPr>
            <w:rStyle w:val="Hyperlink"/>
            <w:rFonts w:ascii="Arial" w:hAnsi="Arial" w:cs="Arial"/>
            <w:sz w:val="24"/>
            <w:szCs w:val="24"/>
          </w:rPr>
          <w:t>noel.henderson@avingtonmerino.com</w:t>
        </w:r>
      </w:hyperlink>
    </w:p>
    <w:p w:rsidR="00B87E86" w:rsidRPr="008D4D28" w:rsidRDefault="00532767" w:rsidP="003D3742">
      <w:pPr>
        <w:spacing w:before="240" w:after="0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FB69FE">
        <w:rPr>
          <w:rFonts w:ascii="Arial" w:hAnsi="Arial" w:cs="Arial"/>
          <w:b/>
          <w:sz w:val="28"/>
          <w:szCs w:val="28"/>
        </w:rPr>
        <w:t>etails</w:t>
      </w:r>
    </w:p>
    <w:tbl>
      <w:tblPr>
        <w:tblW w:w="9026" w:type="dxa"/>
        <w:tblInd w:w="-431" w:type="dxa"/>
        <w:tblLook w:val="04A0" w:firstRow="1" w:lastRow="0" w:firstColumn="1" w:lastColumn="0" w:noHBand="0" w:noVBand="1"/>
      </w:tblPr>
      <w:tblGrid>
        <w:gridCol w:w="2206"/>
        <w:gridCol w:w="6820"/>
      </w:tblGrid>
      <w:tr w:rsidR="00B87E86" w:rsidRPr="00E17B54" w:rsidTr="003D374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6" w:rsidRPr="00E17B54" w:rsidRDefault="00613D13" w:rsidP="00E17B54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B5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B87E86" w:rsidRPr="00E17B5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86" w:rsidRPr="00E17B54" w:rsidRDefault="00B87E86" w:rsidP="00E17B54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532767" w:rsidRPr="00E17B54" w:rsidTr="003D374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67" w:rsidRPr="00E17B54" w:rsidRDefault="00532767" w:rsidP="00E17B54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B54">
              <w:rPr>
                <w:rFonts w:ascii="Arial" w:hAnsi="Arial" w:cs="Arial"/>
                <w:b/>
                <w:sz w:val="24"/>
                <w:szCs w:val="24"/>
              </w:rPr>
              <w:t>Business Name: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67" w:rsidRPr="00E17B54" w:rsidRDefault="00532767" w:rsidP="00E17B54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FB69FE" w:rsidRPr="00E17B54" w:rsidTr="003D374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E" w:rsidRPr="00E17B54" w:rsidRDefault="00532767" w:rsidP="00E17B54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Industry sector: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E" w:rsidRPr="00E17B54" w:rsidRDefault="00FB69FE" w:rsidP="00E17B54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3D3742" w:rsidRPr="00E17B54" w:rsidTr="003D374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2" w:rsidRPr="00E17B54" w:rsidRDefault="003D3742" w:rsidP="00583F72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B54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  <w:r w:rsidRPr="00E17B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2" w:rsidRPr="00E17B54" w:rsidRDefault="003D3742" w:rsidP="00583F72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583F72" w:rsidRPr="00E17B54" w:rsidTr="003D374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2" w:rsidRPr="00E17B54" w:rsidRDefault="00583F72" w:rsidP="00583F72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B54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2" w:rsidRPr="00E17B54" w:rsidRDefault="00583F72" w:rsidP="00583F72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583F72" w:rsidRPr="00E17B54" w:rsidTr="003D374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2" w:rsidRPr="00E17B54" w:rsidRDefault="00583F72" w:rsidP="00583F72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B54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2" w:rsidRPr="00E17B54" w:rsidRDefault="00583F72" w:rsidP="00583F72">
            <w:pPr>
              <w:tabs>
                <w:tab w:val="left" w:pos="1073"/>
              </w:tabs>
              <w:spacing w:before="240" w:after="0" w:line="240" w:lineRule="auto"/>
              <w:rPr>
                <w:rFonts w:ascii="Arial" w:hAnsi="Arial" w:cs="Arial"/>
              </w:rPr>
            </w:pPr>
          </w:p>
        </w:tc>
      </w:tr>
    </w:tbl>
    <w:p w:rsidR="00B87E86" w:rsidRDefault="00B87E86" w:rsidP="00B87E86">
      <w:pPr>
        <w:tabs>
          <w:tab w:val="left" w:pos="1073"/>
        </w:tabs>
        <w:spacing w:after="0"/>
        <w:rPr>
          <w:rFonts w:ascii="HelveticaNeueLT Std Lt" w:hAnsi="HelveticaNeueLT Std Lt"/>
          <w:sz w:val="20"/>
          <w:szCs w:val="20"/>
        </w:rPr>
        <w:sectPr w:rsidR="00B87E86" w:rsidSect="002521CC">
          <w:headerReference w:type="default" r:id="rId18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B87E86" w:rsidRDefault="00B87E86" w:rsidP="00B87E86">
      <w:pPr>
        <w:spacing w:after="0"/>
        <w:rPr>
          <w:rFonts w:ascii="Arial" w:hAnsi="Arial" w:cs="Arial"/>
          <w:spacing w:val="-6"/>
          <w:szCs w:val="24"/>
        </w:rPr>
      </w:pPr>
    </w:p>
    <w:p w:rsidR="00F51C19" w:rsidRPr="003D3742" w:rsidRDefault="00F51C19" w:rsidP="003D3742">
      <w:pPr>
        <w:spacing w:before="360" w:after="0" w:line="240" w:lineRule="auto"/>
        <w:ind w:left="-426"/>
        <w:rPr>
          <w:rFonts w:ascii="Arial" w:hAnsi="Arial" w:cs="Arial"/>
          <w:spacing w:val="-6"/>
          <w:szCs w:val="24"/>
        </w:rPr>
      </w:pPr>
      <w:r w:rsidRPr="003D3742">
        <w:rPr>
          <w:rFonts w:ascii="Arial" w:hAnsi="Arial" w:cs="Arial"/>
          <w:b/>
          <w:spacing w:val="-6"/>
          <w:szCs w:val="24"/>
        </w:rPr>
        <w:lastRenderedPageBreak/>
        <w:t xml:space="preserve">Number of </w:t>
      </w:r>
      <w:r w:rsidR="00532767" w:rsidRPr="003D3742">
        <w:rPr>
          <w:rFonts w:ascii="Arial" w:hAnsi="Arial" w:cs="Arial"/>
          <w:b/>
          <w:spacing w:val="-6"/>
          <w:szCs w:val="24"/>
        </w:rPr>
        <w:t>years’ experience</w:t>
      </w:r>
      <w:r w:rsidRPr="003D3742">
        <w:rPr>
          <w:rFonts w:ascii="Arial" w:hAnsi="Arial" w:cs="Arial"/>
          <w:b/>
          <w:spacing w:val="-6"/>
          <w:szCs w:val="24"/>
        </w:rPr>
        <w:t xml:space="preserve"> in this industry:</w:t>
      </w:r>
      <w:r w:rsidRPr="003D3742">
        <w:rPr>
          <w:rFonts w:ascii="Arial" w:hAnsi="Arial" w:cs="Arial"/>
          <w:spacing w:val="-6"/>
          <w:szCs w:val="24"/>
        </w:rPr>
        <w:t xml:space="preserve"> </w:t>
      </w:r>
      <w:r w:rsidRPr="003D3742">
        <w:rPr>
          <w:rFonts w:ascii="Arial" w:hAnsi="Arial" w:cs="Arial"/>
          <w:spacing w:val="-6"/>
          <w:sz w:val="16"/>
          <w:szCs w:val="16"/>
          <w:u w:val="single"/>
        </w:rPr>
        <w:t xml:space="preserve"> _____________</w:t>
      </w:r>
      <w:r w:rsidRPr="003D3742">
        <w:rPr>
          <w:rFonts w:ascii="Arial" w:hAnsi="Arial" w:cs="Arial"/>
          <w:spacing w:val="-6"/>
          <w:szCs w:val="24"/>
        </w:rPr>
        <w:t xml:space="preserve"> </w:t>
      </w:r>
    </w:p>
    <w:p w:rsidR="00521250" w:rsidRPr="003D3742" w:rsidRDefault="00521250" w:rsidP="003D3742">
      <w:pPr>
        <w:spacing w:before="240" w:after="240" w:line="240" w:lineRule="auto"/>
        <w:ind w:left="-426"/>
        <w:rPr>
          <w:rFonts w:ascii="Arial" w:hAnsi="Arial" w:cs="Arial"/>
          <w:spacing w:val="-6"/>
          <w:szCs w:val="24"/>
        </w:rPr>
        <w:sectPr w:rsidR="00521250" w:rsidRPr="003D3742" w:rsidSect="002521CC">
          <w:headerReference w:type="default" r:id="rId19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3D3742">
        <w:rPr>
          <w:rFonts w:ascii="Arial" w:hAnsi="Arial" w:cs="Arial"/>
          <w:b/>
        </w:rPr>
        <w:t xml:space="preserve">Please provide a </w:t>
      </w:r>
      <w:r w:rsidR="00B20DC1" w:rsidRPr="003D3742">
        <w:rPr>
          <w:rFonts w:ascii="Arial" w:hAnsi="Arial" w:cs="Arial"/>
          <w:b/>
        </w:rPr>
        <w:t xml:space="preserve">brief </w:t>
      </w:r>
      <w:r w:rsidRPr="003D3742">
        <w:rPr>
          <w:rFonts w:ascii="Arial" w:hAnsi="Arial" w:cs="Arial"/>
          <w:b/>
        </w:rPr>
        <w:t xml:space="preserve">summary of your experience and </w:t>
      </w:r>
      <w:r w:rsidR="00B20DC1" w:rsidRPr="003D3742">
        <w:rPr>
          <w:rFonts w:ascii="Arial" w:hAnsi="Arial" w:cs="Arial"/>
          <w:b/>
        </w:rPr>
        <w:t>why you would like to be part of the Macedon Ranges Agribusiness Forum:</w:t>
      </w:r>
      <w:r w:rsidR="00B20DC1" w:rsidRPr="003D3742">
        <w:rPr>
          <w:rFonts w:ascii="Arial" w:hAnsi="Arial" w:cs="Arial"/>
        </w:rPr>
        <w:t xml:space="preserve"> </w:t>
      </w:r>
      <w:r w:rsidR="00B20DC1" w:rsidRPr="003D3742">
        <w:rPr>
          <w:rFonts w:ascii="Arial" w:hAnsi="Arial" w:cs="Arial"/>
          <w:sz w:val="18"/>
          <w:szCs w:val="18"/>
        </w:rPr>
        <w:t>(Max 500 words)</w:t>
      </w:r>
      <w:r w:rsidRPr="003D3742">
        <w:rPr>
          <w:rFonts w:ascii="Arial" w:hAnsi="Arial" w:cs="Arial"/>
        </w:rPr>
        <w:t xml:space="preserve"> </w:t>
      </w:r>
    </w:p>
    <w:tbl>
      <w:tblPr>
        <w:tblW w:w="9782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DC1" w:rsidRPr="00E17B54" w:rsidTr="003D3742">
        <w:tc>
          <w:tcPr>
            <w:tcW w:w="9782" w:type="dxa"/>
          </w:tcPr>
          <w:p w:rsidR="00B20DC1" w:rsidRPr="00E17B54" w:rsidRDefault="00B20DC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31" w:rsidRPr="00E17B54" w:rsidTr="003D3742">
        <w:tc>
          <w:tcPr>
            <w:tcW w:w="9782" w:type="dxa"/>
          </w:tcPr>
          <w:p w:rsidR="00613431" w:rsidRPr="00E17B54" w:rsidRDefault="0061343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31" w:rsidRPr="00E17B54" w:rsidTr="003D3742">
        <w:tc>
          <w:tcPr>
            <w:tcW w:w="9782" w:type="dxa"/>
          </w:tcPr>
          <w:p w:rsidR="00613431" w:rsidRPr="00E17B54" w:rsidRDefault="0061343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31" w:rsidRPr="00E17B54" w:rsidTr="003D3742">
        <w:tc>
          <w:tcPr>
            <w:tcW w:w="9782" w:type="dxa"/>
          </w:tcPr>
          <w:p w:rsidR="00613431" w:rsidRPr="00E17B54" w:rsidRDefault="0061343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31" w:rsidRPr="00E17B54" w:rsidTr="003D3742">
        <w:tc>
          <w:tcPr>
            <w:tcW w:w="9782" w:type="dxa"/>
          </w:tcPr>
          <w:p w:rsidR="00613431" w:rsidRPr="00E17B54" w:rsidRDefault="0061343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31" w:rsidRPr="00E17B54" w:rsidTr="003D3742">
        <w:tc>
          <w:tcPr>
            <w:tcW w:w="9782" w:type="dxa"/>
          </w:tcPr>
          <w:p w:rsidR="00613431" w:rsidRPr="00E17B54" w:rsidRDefault="0061343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431" w:rsidRPr="00E17B54" w:rsidTr="003D3742">
        <w:tc>
          <w:tcPr>
            <w:tcW w:w="9782" w:type="dxa"/>
          </w:tcPr>
          <w:p w:rsidR="00613431" w:rsidRPr="00E17B54" w:rsidRDefault="00613431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5A4" w:rsidRPr="00E17B54" w:rsidTr="003D3742">
        <w:tc>
          <w:tcPr>
            <w:tcW w:w="9782" w:type="dxa"/>
          </w:tcPr>
          <w:p w:rsidR="001845A4" w:rsidRPr="00E17B54" w:rsidRDefault="001845A4" w:rsidP="00E17B54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31A1" w:rsidRDefault="00613431" w:rsidP="00AD0406">
      <w:pPr>
        <w:spacing w:before="240" w:after="0"/>
        <w:ind w:left="-426"/>
        <w:rPr>
          <w:rFonts w:ascii="Arial" w:hAnsi="Arial" w:cs="Arial"/>
          <w:b/>
          <w:spacing w:val="-6"/>
          <w:sz w:val="24"/>
          <w:szCs w:val="24"/>
        </w:rPr>
      </w:pPr>
      <w:r w:rsidRPr="00F020BA">
        <w:rPr>
          <w:rFonts w:ascii="Arial" w:hAnsi="Arial" w:cs="Arial"/>
          <w:b/>
        </w:rPr>
        <w:t>Thank you for your interest in the Macedon Ranges Agribusiness Forum.</w:t>
      </w:r>
    </w:p>
    <w:sectPr w:rsidR="007331A1" w:rsidSect="00F020BA">
      <w:headerReference w:type="default" r:id="rId20"/>
      <w:type w:val="continuous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42" w:rsidRDefault="00092842" w:rsidP="006F6D6E">
      <w:pPr>
        <w:spacing w:after="0" w:line="240" w:lineRule="auto"/>
      </w:pPr>
      <w:r>
        <w:separator/>
      </w:r>
    </w:p>
  </w:endnote>
  <w:endnote w:type="continuationSeparator" w:id="0">
    <w:p w:rsidR="00092842" w:rsidRDefault="00092842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90" w:rsidRDefault="00A6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66" w:rsidRPr="00C700EC" w:rsidRDefault="00204066" w:rsidP="00C700EC">
    <w:pPr>
      <w:spacing w:before="120" w:after="0" w:line="240" w:lineRule="auto"/>
      <w:ind w:left="-426"/>
      <w:rPr>
        <w:rFonts w:ascii="Arial" w:hAnsi="Arial" w:cs="Arial"/>
        <w:spacing w:val="-6"/>
        <w:sz w:val="18"/>
        <w:szCs w:val="18"/>
      </w:rPr>
    </w:pPr>
    <w:r w:rsidRPr="00C700EC">
      <w:rPr>
        <w:rFonts w:ascii="Arial" w:hAnsi="Arial" w:cs="Arial"/>
        <w:spacing w:val="-6"/>
        <w:sz w:val="18"/>
        <w:szCs w:val="18"/>
      </w:rPr>
      <w:t xml:space="preserve">ABN 42 686 389 537 – PO BOX 151, KYNETON VIC 3444 </w:t>
    </w:r>
  </w:p>
  <w:p w:rsidR="00204066" w:rsidRPr="00C700EC" w:rsidRDefault="00204066" w:rsidP="00C700EC">
    <w:pPr>
      <w:spacing w:before="120" w:after="0" w:line="240" w:lineRule="auto"/>
      <w:ind w:left="-426"/>
      <w:rPr>
        <w:rFonts w:ascii="Arial" w:hAnsi="Arial" w:cs="Arial"/>
        <w:spacing w:val="-6"/>
        <w:sz w:val="18"/>
        <w:szCs w:val="18"/>
      </w:rPr>
    </w:pPr>
    <w:r w:rsidRPr="00C700EC">
      <w:rPr>
        <w:rFonts w:ascii="Arial" w:hAnsi="Arial" w:cs="Arial"/>
        <w:spacing w:val="-6"/>
        <w:sz w:val="18"/>
        <w:szCs w:val="18"/>
      </w:rPr>
      <w:t xml:space="preserve">T 03 5422 0333 </w:t>
    </w:r>
    <w:proofErr w:type="gramStart"/>
    <w:r w:rsidRPr="00C700EC">
      <w:rPr>
        <w:rFonts w:ascii="Arial" w:hAnsi="Arial" w:cs="Arial"/>
        <w:spacing w:val="-6"/>
        <w:sz w:val="18"/>
        <w:szCs w:val="18"/>
      </w:rPr>
      <w:t>–  F</w:t>
    </w:r>
    <w:proofErr w:type="gramEnd"/>
    <w:r w:rsidRPr="00C700EC">
      <w:rPr>
        <w:rFonts w:ascii="Arial" w:hAnsi="Arial" w:cs="Arial"/>
        <w:spacing w:val="-6"/>
        <w:sz w:val="18"/>
        <w:szCs w:val="18"/>
      </w:rPr>
      <w:t xml:space="preserve"> 03 5422 3623 </w:t>
    </w:r>
  </w:p>
  <w:p w:rsidR="00204066" w:rsidRPr="00C700EC" w:rsidRDefault="00092842" w:rsidP="00C700EC">
    <w:pPr>
      <w:pStyle w:val="Footer"/>
      <w:ind w:left="-426"/>
      <w:rPr>
        <w:sz w:val="18"/>
        <w:szCs w:val="18"/>
      </w:rPr>
    </w:pPr>
    <w:hyperlink r:id="rId1" w:history="1">
      <w:r w:rsidR="00204066" w:rsidRPr="00C700EC">
        <w:rPr>
          <w:rStyle w:val="Hyperlink"/>
          <w:rFonts w:ascii="Arial" w:hAnsi="Arial" w:cs="Arial"/>
          <w:color w:val="auto"/>
          <w:spacing w:val="-6"/>
          <w:sz w:val="18"/>
          <w:szCs w:val="18"/>
        </w:rPr>
        <w:t>mrsc@mrsc.vic.gov.au</w:t>
      </w:r>
    </w:hyperlink>
    <w:r w:rsidR="00204066" w:rsidRPr="00C700EC">
      <w:rPr>
        <w:rFonts w:ascii="Arial" w:hAnsi="Arial" w:cs="Arial"/>
        <w:spacing w:val="-6"/>
        <w:sz w:val="18"/>
        <w:szCs w:val="18"/>
      </w:rPr>
      <w:t xml:space="preserve"> </w:t>
    </w:r>
    <w:proofErr w:type="gramStart"/>
    <w:r w:rsidR="00204066" w:rsidRPr="00C700EC">
      <w:rPr>
        <w:rFonts w:ascii="Arial" w:hAnsi="Arial" w:cs="Arial"/>
        <w:spacing w:val="-6"/>
        <w:sz w:val="18"/>
        <w:szCs w:val="18"/>
      </w:rPr>
      <w:t>–</w:t>
    </w:r>
    <w:r w:rsidR="00204066" w:rsidRPr="00C700EC">
      <w:rPr>
        <w:rStyle w:val="Hyperlink"/>
        <w:rFonts w:ascii="Arial" w:hAnsi="Arial" w:cs="Arial"/>
        <w:color w:val="auto"/>
        <w:spacing w:val="-6"/>
        <w:sz w:val="18"/>
        <w:szCs w:val="18"/>
        <w:u w:val="none"/>
      </w:rPr>
      <w:t xml:space="preserve">  </w:t>
    </w:r>
    <w:r w:rsidR="00204066" w:rsidRPr="00C700EC">
      <w:rPr>
        <w:rFonts w:ascii="Arial" w:hAnsi="Arial" w:cs="Arial"/>
        <w:spacing w:val="-6"/>
        <w:sz w:val="18"/>
        <w:szCs w:val="18"/>
      </w:rPr>
      <w:t>www.mrsc.vic.gov.au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90" w:rsidRDefault="00A6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42" w:rsidRDefault="00092842" w:rsidP="006F6D6E">
      <w:pPr>
        <w:spacing w:after="0" w:line="240" w:lineRule="auto"/>
      </w:pPr>
      <w:r>
        <w:separator/>
      </w:r>
    </w:p>
  </w:footnote>
  <w:footnote w:type="continuationSeparator" w:id="0">
    <w:p w:rsidR="00092842" w:rsidRDefault="00092842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90" w:rsidRDefault="00A66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66" w:rsidRDefault="004B213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5075" cy="1072515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90" w:rsidRDefault="00A668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66" w:rsidRDefault="004B213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71740" cy="1070610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66" w:rsidRDefault="004B213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71740" cy="10706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66" w:rsidRDefault="004B213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71740" cy="107061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B398C"/>
    <w:multiLevelType w:val="multilevel"/>
    <w:tmpl w:val="77B25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A"/>
    <w:rsid w:val="00014631"/>
    <w:rsid w:val="000249BD"/>
    <w:rsid w:val="00037B0A"/>
    <w:rsid w:val="00050701"/>
    <w:rsid w:val="000764D5"/>
    <w:rsid w:val="00092842"/>
    <w:rsid w:val="000A7BCD"/>
    <w:rsid w:val="000B518A"/>
    <w:rsid w:val="000C260F"/>
    <w:rsid w:val="000C4D11"/>
    <w:rsid w:val="001025E7"/>
    <w:rsid w:val="00133EBA"/>
    <w:rsid w:val="001437F1"/>
    <w:rsid w:val="001511C1"/>
    <w:rsid w:val="00183D19"/>
    <w:rsid w:val="001845A4"/>
    <w:rsid w:val="001C232C"/>
    <w:rsid w:val="00204066"/>
    <w:rsid w:val="00217505"/>
    <w:rsid w:val="00233993"/>
    <w:rsid w:val="0023526E"/>
    <w:rsid w:val="002521CC"/>
    <w:rsid w:val="00272B5D"/>
    <w:rsid w:val="002A5F7A"/>
    <w:rsid w:val="002C231B"/>
    <w:rsid w:val="002D51C6"/>
    <w:rsid w:val="003007EC"/>
    <w:rsid w:val="00324DDD"/>
    <w:rsid w:val="00340608"/>
    <w:rsid w:val="00367998"/>
    <w:rsid w:val="00392DEA"/>
    <w:rsid w:val="003B45F2"/>
    <w:rsid w:val="003D3742"/>
    <w:rsid w:val="0046399B"/>
    <w:rsid w:val="0047163D"/>
    <w:rsid w:val="0047401D"/>
    <w:rsid w:val="00480146"/>
    <w:rsid w:val="004B2139"/>
    <w:rsid w:val="004B52A9"/>
    <w:rsid w:val="004D7E70"/>
    <w:rsid w:val="00521250"/>
    <w:rsid w:val="005268A0"/>
    <w:rsid w:val="00532767"/>
    <w:rsid w:val="00532D2F"/>
    <w:rsid w:val="00560C77"/>
    <w:rsid w:val="00583F72"/>
    <w:rsid w:val="00584686"/>
    <w:rsid w:val="005869C9"/>
    <w:rsid w:val="005949E4"/>
    <w:rsid w:val="005D22DB"/>
    <w:rsid w:val="005F70AB"/>
    <w:rsid w:val="00613431"/>
    <w:rsid w:val="00613D13"/>
    <w:rsid w:val="00614C56"/>
    <w:rsid w:val="00622A0D"/>
    <w:rsid w:val="006524A2"/>
    <w:rsid w:val="006A1AB0"/>
    <w:rsid w:val="006C59C6"/>
    <w:rsid w:val="006F6D6E"/>
    <w:rsid w:val="00710825"/>
    <w:rsid w:val="00715556"/>
    <w:rsid w:val="007331A1"/>
    <w:rsid w:val="00751843"/>
    <w:rsid w:val="00781B6D"/>
    <w:rsid w:val="0078570C"/>
    <w:rsid w:val="00803C2A"/>
    <w:rsid w:val="00811434"/>
    <w:rsid w:val="008123A2"/>
    <w:rsid w:val="00817D7A"/>
    <w:rsid w:val="008513E6"/>
    <w:rsid w:val="00880EFA"/>
    <w:rsid w:val="00887805"/>
    <w:rsid w:val="00892E1D"/>
    <w:rsid w:val="008B4D02"/>
    <w:rsid w:val="008D0B2D"/>
    <w:rsid w:val="008D1616"/>
    <w:rsid w:val="008D4D28"/>
    <w:rsid w:val="008D4DD4"/>
    <w:rsid w:val="008F4C63"/>
    <w:rsid w:val="008F5AB3"/>
    <w:rsid w:val="00911424"/>
    <w:rsid w:val="00960650"/>
    <w:rsid w:val="00961B12"/>
    <w:rsid w:val="009717C3"/>
    <w:rsid w:val="009A375A"/>
    <w:rsid w:val="009C6C0C"/>
    <w:rsid w:val="009C6E3C"/>
    <w:rsid w:val="009D1DB7"/>
    <w:rsid w:val="009D3A0A"/>
    <w:rsid w:val="009D7F71"/>
    <w:rsid w:val="00A17381"/>
    <w:rsid w:val="00A200FC"/>
    <w:rsid w:val="00A30791"/>
    <w:rsid w:val="00A6485A"/>
    <w:rsid w:val="00A66890"/>
    <w:rsid w:val="00A75B19"/>
    <w:rsid w:val="00AD0406"/>
    <w:rsid w:val="00AF6FFD"/>
    <w:rsid w:val="00B20DC1"/>
    <w:rsid w:val="00B656E6"/>
    <w:rsid w:val="00B87E86"/>
    <w:rsid w:val="00BB1DD1"/>
    <w:rsid w:val="00C22D68"/>
    <w:rsid w:val="00C700EC"/>
    <w:rsid w:val="00C966DD"/>
    <w:rsid w:val="00CC4AAC"/>
    <w:rsid w:val="00CE3A8A"/>
    <w:rsid w:val="00D41D95"/>
    <w:rsid w:val="00D83ADB"/>
    <w:rsid w:val="00DA701E"/>
    <w:rsid w:val="00E17B54"/>
    <w:rsid w:val="00E45CAC"/>
    <w:rsid w:val="00E46FC6"/>
    <w:rsid w:val="00E567AE"/>
    <w:rsid w:val="00E60C26"/>
    <w:rsid w:val="00E81D1E"/>
    <w:rsid w:val="00EC589D"/>
    <w:rsid w:val="00ED1CEF"/>
    <w:rsid w:val="00EE70BA"/>
    <w:rsid w:val="00F020BA"/>
    <w:rsid w:val="00F23FF1"/>
    <w:rsid w:val="00F2498A"/>
    <w:rsid w:val="00F51C19"/>
    <w:rsid w:val="00F63AD3"/>
    <w:rsid w:val="00F809A3"/>
    <w:rsid w:val="00FB0132"/>
    <w:rsid w:val="00FB0B9B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FACED8-D20B-4C26-89E1-5AA09CA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7B0A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14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582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noel.henderson@avingtonmerin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findlay@mrsc.vic.gov.au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rsc.vic.gov.au/agriforum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rsc@mrsc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c%20templates\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656E-BDC8-472A-9A79-B041DC86FC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ABA39B-630C-499B-B187-E609195B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1933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mailto:mrsc@mrsc.vic.gov.au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Alexis Owen</cp:lastModifiedBy>
  <cp:revision>3</cp:revision>
  <cp:lastPrinted>2013-11-27T06:08:00Z</cp:lastPrinted>
  <dcterms:created xsi:type="dcterms:W3CDTF">2020-12-09T00:55:00Z</dcterms:created>
  <dcterms:modified xsi:type="dcterms:W3CDTF">2020-12-10T03:23:00Z</dcterms:modified>
</cp:coreProperties>
</file>