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E8502B" w14:paraId="56B581B0" w14:textId="77777777" w:rsidTr="00F14A2D">
        <w:trPr>
          <w:gridBefore w:val="1"/>
          <w:wBefore w:w="3369" w:type="dxa"/>
          <w:trHeight w:val="1010"/>
        </w:trPr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14:paraId="0C55E817" w14:textId="77777777" w:rsidR="00E8502B" w:rsidRPr="000249BD" w:rsidRDefault="00E8502B" w:rsidP="00F14A2D">
            <w:pPr>
              <w:rPr>
                <w:rFonts w:ascii="HelveticaNeueLT Std Lt" w:hAnsi="HelveticaNeueLT Std Lt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8502B" w14:paraId="3214CE7F" w14:textId="77777777" w:rsidTr="00F14A2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D13C8" w14:textId="77777777" w:rsidR="00E8502B" w:rsidRPr="00B54082" w:rsidRDefault="00E8502B" w:rsidP="00F14A2D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14:paraId="1E2CA724" w14:textId="77777777" w:rsidR="00E8502B" w:rsidRDefault="00E8502B" w:rsidP="00F14A2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408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8" w:history="1">
              <w:r w:rsidRPr="00B5408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5408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5408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54082">
              <w:rPr>
                <w:rFonts w:ascii="Arial" w:hAnsi="Arial" w:cs="Arial"/>
                <w:spacing w:val="-6"/>
                <w:sz w:val="20"/>
              </w:rPr>
              <w:t>mrsc.vic.gov.au</w:t>
            </w:r>
          </w:p>
        </w:tc>
      </w:tr>
    </w:tbl>
    <w:p w14:paraId="0943ABDE" w14:textId="77777777" w:rsidR="00281567" w:rsidRDefault="00281567" w:rsidP="00281567">
      <w:pPr>
        <w:tabs>
          <w:tab w:val="left" w:pos="7371"/>
        </w:tabs>
        <w:spacing w:before="24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Consent for internal review of an infringement</w:t>
      </w:r>
    </w:p>
    <w:p w14:paraId="0D9C5168" w14:textId="5FBA1E4C" w:rsidR="00E8502B" w:rsidRPr="00B32FA2" w:rsidRDefault="00281567" w:rsidP="00D7615A">
      <w:pPr>
        <w:tabs>
          <w:tab w:val="left" w:pos="7371"/>
        </w:tabs>
        <w:spacing w:before="240" w:line="240" w:lineRule="auto"/>
        <w:rPr>
          <w:rFonts w:ascii="Arial" w:hAnsi="Arial" w:cs="Arial"/>
        </w:rPr>
      </w:pPr>
      <w:r w:rsidRPr="00B32FA2">
        <w:rPr>
          <w:rFonts w:ascii="Arial" w:hAnsi="Arial" w:cs="Arial"/>
        </w:rPr>
        <w:t>You must complete this form if another person is acting on your behalf and appealing an infringement that was issued in your name.</w:t>
      </w:r>
    </w:p>
    <w:p w14:paraId="7B0DC524" w14:textId="5A50F30F" w:rsidR="00D7615A" w:rsidRPr="00DF1638" w:rsidRDefault="00D7615A" w:rsidP="00B32FA2">
      <w:pPr>
        <w:tabs>
          <w:tab w:val="left" w:pos="7371"/>
        </w:tabs>
        <w:spacing w:before="240" w:after="0" w:line="240" w:lineRule="auto"/>
        <w:rPr>
          <w:rFonts w:ascii="Arial" w:hAnsi="Arial" w:cs="Arial"/>
          <w:b/>
          <w:sz w:val="28"/>
        </w:rPr>
      </w:pPr>
      <w:r w:rsidRPr="00DF1638">
        <w:rPr>
          <w:rFonts w:ascii="Arial" w:hAnsi="Arial" w:cs="Arial"/>
          <w:b/>
          <w:sz w:val="28"/>
        </w:rPr>
        <w:t>Your details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81"/>
        <w:gridCol w:w="6521"/>
      </w:tblGrid>
      <w:tr w:rsidR="00D7615A" w:rsidRPr="00B32FA2" w14:paraId="45DAD24B" w14:textId="5526273B" w:rsidTr="00B32FA2">
        <w:tc>
          <w:tcPr>
            <w:tcW w:w="1838" w:type="dxa"/>
          </w:tcPr>
          <w:p w14:paraId="4EC06476" w14:textId="5661A542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  <w:r w:rsidRPr="00B32FA2">
              <w:rPr>
                <w:rFonts w:ascii="Arial" w:hAnsi="Arial" w:cs="Arial"/>
              </w:rPr>
              <w:t>First name</w:t>
            </w:r>
          </w:p>
        </w:tc>
        <w:tc>
          <w:tcPr>
            <w:tcW w:w="7802" w:type="dxa"/>
            <w:gridSpan w:val="2"/>
            <w:tcBorders>
              <w:bottom w:val="single" w:sz="2" w:space="0" w:color="auto"/>
            </w:tcBorders>
          </w:tcPr>
          <w:p w14:paraId="33BBD501" w14:textId="77777777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</w:p>
        </w:tc>
      </w:tr>
      <w:tr w:rsidR="00D7615A" w:rsidRPr="00B32FA2" w14:paraId="176CF930" w14:textId="47E767A5" w:rsidTr="00B32FA2">
        <w:tc>
          <w:tcPr>
            <w:tcW w:w="1838" w:type="dxa"/>
          </w:tcPr>
          <w:p w14:paraId="76C24F66" w14:textId="6E895F63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  <w:r w:rsidRPr="00B32FA2">
              <w:rPr>
                <w:rFonts w:ascii="Arial" w:hAnsi="Arial" w:cs="Arial"/>
              </w:rPr>
              <w:t>Last name</w:t>
            </w:r>
          </w:p>
        </w:tc>
        <w:tc>
          <w:tcPr>
            <w:tcW w:w="780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800E72" w14:textId="77777777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</w:p>
        </w:tc>
      </w:tr>
      <w:tr w:rsidR="00D7615A" w:rsidRPr="00B32FA2" w14:paraId="06A020EC" w14:textId="32B6D54D" w:rsidTr="00B32FA2">
        <w:tc>
          <w:tcPr>
            <w:tcW w:w="1838" w:type="dxa"/>
          </w:tcPr>
          <w:p w14:paraId="4AA0671A" w14:textId="271D4A1C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  <w:r w:rsidRPr="00B32FA2">
              <w:rPr>
                <w:rFonts w:ascii="Arial" w:hAnsi="Arial" w:cs="Arial"/>
              </w:rPr>
              <w:t>Address</w:t>
            </w:r>
          </w:p>
        </w:tc>
        <w:tc>
          <w:tcPr>
            <w:tcW w:w="780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B21B30E" w14:textId="77777777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</w:p>
        </w:tc>
      </w:tr>
      <w:tr w:rsidR="00D7615A" w:rsidRPr="00B32FA2" w14:paraId="69E2F0DB" w14:textId="46DEEFE2" w:rsidTr="00B32FA2">
        <w:tc>
          <w:tcPr>
            <w:tcW w:w="1838" w:type="dxa"/>
          </w:tcPr>
          <w:p w14:paraId="481BB45B" w14:textId="29B0D270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  <w:r w:rsidRPr="00B32FA2">
              <w:rPr>
                <w:rFonts w:ascii="Arial" w:hAnsi="Arial" w:cs="Arial"/>
              </w:rPr>
              <w:t>Town/Suburb</w:t>
            </w:r>
          </w:p>
        </w:tc>
        <w:tc>
          <w:tcPr>
            <w:tcW w:w="780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1A59C19" w14:textId="77777777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</w:p>
        </w:tc>
      </w:tr>
      <w:tr w:rsidR="00D7615A" w:rsidRPr="00B32FA2" w14:paraId="03310A2D" w14:textId="7962539B" w:rsidTr="00B32FA2">
        <w:tc>
          <w:tcPr>
            <w:tcW w:w="1838" w:type="dxa"/>
          </w:tcPr>
          <w:p w14:paraId="423EEDAE" w14:textId="5E41ADE0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  <w:r w:rsidRPr="00B32FA2">
              <w:rPr>
                <w:rFonts w:ascii="Arial" w:hAnsi="Arial" w:cs="Arial"/>
              </w:rPr>
              <w:t>State</w:t>
            </w:r>
          </w:p>
        </w:tc>
        <w:tc>
          <w:tcPr>
            <w:tcW w:w="780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C2E4A22" w14:textId="77777777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</w:p>
        </w:tc>
      </w:tr>
      <w:tr w:rsidR="00D7615A" w:rsidRPr="00B32FA2" w14:paraId="7E9DA611" w14:textId="26DED8B0" w:rsidTr="00B32FA2">
        <w:tc>
          <w:tcPr>
            <w:tcW w:w="1838" w:type="dxa"/>
          </w:tcPr>
          <w:p w14:paraId="0B600B49" w14:textId="62C943FA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  <w:r w:rsidRPr="00B32FA2">
              <w:rPr>
                <w:rFonts w:ascii="Arial" w:hAnsi="Arial" w:cs="Arial"/>
              </w:rPr>
              <w:t>Postcode</w:t>
            </w:r>
          </w:p>
        </w:tc>
        <w:tc>
          <w:tcPr>
            <w:tcW w:w="780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E2BA5B6" w14:textId="77777777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</w:p>
        </w:tc>
      </w:tr>
      <w:tr w:rsidR="00D7615A" w:rsidRPr="00B32FA2" w14:paraId="64E9DC0A" w14:textId="7B8125C8" w:rsidTr="00B32FA2">
        <w:tc>
          <w:tcPr>
            <w:tcW w:w="3119" w:type="dxa"/>
            <w:gridSpan w:val="2"/>
          </w:tcPr>
          <w:p w14:paraId="00F8D401" w14:textId="4629025F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  <w:r w:rsidRPr="00B32FA2">
              <w:rPr>
                <w:rFonts w:ascii="Arial" w:hAnsi="Arial" w:cs="Arial"/>
              </w:rPr>
              <w:t>Infringement Notice Number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14:paraId="249374BA" w14:textId="77777777" w:rsidR="00D7615A" w:rsidRPr="00B32FA2" w:rsidRDefault="00D7615A" w:rsidP="00D7615A">
            <w:pPr>
              <w:tabs>
                <w:tab w:val="left" w:pos="7371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32828211" w14:textId="77777777" w:rsidR="00B32FA2" w:rsidRDefault="00B32FA2" w:rsidP="00B32FA2">
      <w:pPr>
        <w:tabs>
          <w:tab w:val="left" w:pos="7371"/>
        </w:tabs>
        <w:spacing w:before="240" w:after="0"/>
        <w:rPr>
          <w:rFonts w:ascii="Arial" w:hAnsi="Arial" w:cs="Arial"/>
          <w:b/>
          <w:sz w:val="24"/>
        </w:rPr>
      </w:pPr>
    </w:p>
    <w:p w14:paraId="4F7547AB" w14:textId="53C48B55" w:rsidR="00B32FA2" w:rsidRPr="00DF1638" w:rsidRDefault="00B32FA2" w:rsidP="00B32FA2">
      <w:pPr>
        <w:tabs>
          <w:tab w:val="left" w:pos="7371"/>
        </w:tabs>
        <w:spacing w:before="240"/>
        <w:rPr>
          <w:rFonts w:ascii="Arial" w:hAnsi="Arial" w:cs="Arial"/>
          <w:b/>
          <w:sz w:val="28"/>
        </w:rPr>
      </w:pPr>
      <w:r w:rsidRPr="00DF1638">
        <w:rPr>
          <w:rFonts w:ascii="Arial" w:hAnsi="Arial" w:cs="Arial"/>
          <w:b/>
          <w:sz w:val="28"/>
        </w:rPr>
        <w:t>Declaration</w:t>
      </w:r>
    </w:p>
    <w:p w14:paraId="6658A803" w14:textId="374D8B42" w:rsidR="00281567" w:rsidRPr="00B32FA2" w:rsidRDefault="00B32FA2" w:rsidP="00B32FA2">
      <w:pPr>
        <w:tabs>
          <w:tab w:val="left" w:pos="7371"/>
        </w:tabs>
        <w:spacing w:before="240" w:line="360" w:lineRule="auto"/>
        <w:rPr>
          <w:rFonts w:ascii="Arial" w:hAnsi="Arial" w:cs="Arial"/>
        </w:rPr>
      </w:pPr>
      <w:r w:rsidRPr="00B32FA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32FA2">
        <w:rPr>
          <w:rFonts w:ascii="Arial" w:hAnsi="Arial" w:cs="Arial"/>
        </w:rPr>
        <w:instrText xml:space="preserve"> FORMCHECKBOX </w:instrText>
      </w:r>
      <w:r w:rsidR="00437D7F">
        <w:rPr>
          <w:rFonts w:ascii="Arial" w:hAnsi="Arial" w:cs="Arial"/>
        </w:rPr>
      </w:r>
      <w:r w:rsidR="00437D7F">
        <w:rPr>
          <w:rFonts w:ascii="Arial" w:hAnsi="Arial" w:cs="Arial"/>
        </w:rPr>
        <w:fldChar w:fldCharType="separate"/>
      </w:r>
      <w:r w:rsidRPr="00B32FA2">
        <w:rPr>
          <w:rFonts w:ascii="Arial" w:hAnsi="Arial" w:cs="Arial"/>
        </w:rPr>
        <w:fldChar w:fldCharType="end"/>
      </w:r>
      <w:bookmarkEnd w:id="1"/>
      <w:r w:rsidRPr="00B32FA2">
        <w:rPr>
          <w:rFonts w:ascii="Arial" w:hAnsi="Arial" w:cs="Arial"/>
        </w:rPr>
        <w:t xml:space="preserve"> I consent for </w:t>
      </w:r>
      <w:r w:rsidR="00D7615A" w:rsidRPr="00B32FA2">
        <w:rPr>
          <w:rFonts w:ascii="Arial" w:hAnsi="Arial" w:cs="Arial"/>
        </w:rPr>
        <w:t xml:space="preserve">(name of person authorised to act on your behalf) </w:t>
      </w:r>
      <w:r>
        <w:rPr>
          <w:rFonts w:ascii="Arial" w:hAnsi="Arial" w:cs="Arial"/>
        </w:rPr>
        <w:t>___________________</w:t>
      </w:r>
      <w:r w:rsidR="00D7615A" w:rsidRPr="00B32FA2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D7615A" w:rsidRPr="00B32FA2">
        <w:rPr>
          <w:rFonts w:ascii="Arial" w:hAnsi="Arial" w:cs="Arial"/>
        </w:rPr>
        <w:t xml:space="preserve"> </w:t>
      </w:r>
      <w:r w:rsidR="00281567" w:rsidRPr="00B32FA2">
        <w:rPr>
          <w:rFonts w:ascii="Arial" w:hAnsi="Arial" w:cs="Arial"/>
        </w:rPr>
        <w:t>to apply for an intern</w:t>
      </w:r>
      <w:r w:rsidRPr="00B32FA2">
        <w:rPr>
          <w:rFonts w:ascii="Arial" w:hAnsi="Arial" w:cs="Arial"/>
        </w:rPr>
        <w:t>al review on my behalf for the above infringement notice.</w:t>
      </w:r>
    </w:p>
    <w:p w14:paraId="329A7041" w14:textId="4C2CA0C8" w:rsidR="00D7615A" w:rsidRPr="00B32FA2" w:rsidRDefault="00281567" w:rsidP="00281567">
      <w:pPr>
        <w:tabs>
          <w:tab w:val="left" w:pos="7371"/>
        </w:tabs>
        <w:spacing w:before="240" w:after="0"/>
        <w:rPr>
          <w:rFonts w:ascii="Arial" w:hAnsi="Arial" w:cs="Arial"/>
        </w:rPr>
      </w:pPr>
      <w:r w:rsidRPr="00B32FA2">
        <w:rPr>
          <w:rFonts w:ascii="Arial" w:hAnsi="Arial" w:cs="Arial"/>
        </w:rPr>
        <w:t xml:space="preserve">Signature of person named on the </w:t>
      </w:r>
      <w:r w:rsidR="00B32FA2" w:rsidRPr="00B32FA2">
        <w:rPr>
          <w:rFonts w:ascii="Arial" w:hAnsi="Arial" w:cs="Arial"/>
        </w:rPr>
        <w:t xml:space="preserve">infringement </w:t>
      </w:r>
      <w:r w:rsidR="00B32FA2">
        <w:rPr>
          <w:rFonts w:ascii="Arial" w:hAnsi="Arial" w:cs="Arial"/>
        </w:rPr>
        <w:t>_</w:t>
      </w:r>
      <w:r w:rsidRPr="00B32FA2">
        <w:rPr>
          <w:rFonts w:ascii="Arial" w:hAnsi="Arial" w:cs="Arial"/>
        </w:rPr>
        <w:t>_____</w:t>
      </w:r>
      <w:r w:rsidR="00D7615A" w:rsidRPr="00B32FA2">
        <w:rPr>
          <w:rFonts w:ascii="Arial" w:hAnsi="Arial" w:cs="Arial"/>
        </w:rPr>
        <w:t>_____</w:t>
      </w:r>
      <w:r w:rsidR="00B32FA2">
        <w:rPr>
          <w:rFonts w:ascii="Arial" w:hAnsi="Arial" w:cs="Arial"/>
        </w:rPr>
        <w:t>_</w:t>
      </w:r>
      <w:r w:rsidR="00D7615A" w:rsidRPr="00B32FA2">
        <w:rPr>
          <w:rFonts w:ascii="Arial" w:hAnsi="Arial" w:cs="Arial"/>
        </w:rPr>
        <w:t>___</w:t>
      </w:r>
      <w:r w:rsidR="00B32FA2">
        <w:rPr>
          <w:rFonts w:ascii="Arial" w:hAnsi="Arial" w:cs="Arial"/>
        </w:rPr>
        <w:t>______</w:t>
      </w:r>
      <w:r w:rsidR="00D7615A" w:rsidRPr="00B32FA2">
        <w:rPr>
          <w:rFonts w:ascii="Arial" w:hAnsi="Arial" w:cs="Arial"/>
        </w:rPr>
        <w:t>________</w:t>
      </w:r>
      <w:r w:rsidRPr="00B32FA2">
        <w:rPr>
          <w:rFonts w:ascii="Arial" w:hAnsi="Arial" w:cs="Arial"/>
        </w:rPr>
        <w:t xml:space="preserve">__________ </w:t>
      </w:r>
    </w:p>
    <w:p w14:paraId="0B972E02" w14:textId="69D12967" w:rsidR="00281567" w:rsidRPr="00B32FA2" w:rsidRDefault="00281567" w:rsidP="00281567">
      <w:pPr>
        <w:tabs>
          <w:tab w:val="left" w:pos="7371"/>
        </w:tabs>
        <w:spacing w:before="240" w:after="0"/>
        <w:rPr>
          <w:rFonts w:ascii="Arial" w:hAnsi="Arial" w:cs="Arial"/>
        </w:rPr>
      </w:pPr>
      <w:r w:rsidRPr="00B32FA2">
        <w:rPr>
          <w:rFonts w:ascii="Arial" w:hAnsi="Arial" w:cs="Arial"/>
        </w:rPr>
        <w:t>Date ______________</w:t>
      </w:r>
    </w:p>
    <w:p w14:paraId="5E7DF56F" w14:textId="7CFB34FC" w:rsidR="00D7615A" w:rsidRPr="00B32FA2" w:rsidRDefault="00281567" w:rsidP="00281567">
      <w:pPr>
        <w:tabs>
          <w:tab w:val="left" w:pos="7371"/>
        </w:tabs>
        <w:spacing w:before="240" w:after="0"/>
        <w:rPr>
          <w:rFonts w:ascii="Arial" w:hAnsi="Arial" w:cs="Arial"/>
        </w:rPr>
      </w:pPr>
      <w:r w:rsidRPr="00B32FA2">
        <w:rPr>
          <w:rFonts w:ascii="Arial" w:hAnsi="Arial" w:cs="Arial"/>
        </w:rPr>
        <w:t>Signature of other person with consent to apply __</w:t>
      </w:r>
      <w:r w:rsidR="00D7615A" w:rsidRPr="00B32FA2">
        <w:rPr>
          <w:rFonts w:ascii="Arial" w:hAnsi="Arial" w:cs="Arial"/>
        </w:rPr>
        <w:t>___</w:t>
      </w:r>
      <w:r w:rsidR="00B32FA2">
        <w:rPr>
          <w:rFonts w:ascii="Arial" w:hAnsi="Arial" w:cs="Arial"/>
        </w:rPr>
        <w:t>______</w:t>
      </w:r>
      <w:r w:rsidR="00D7615A" w:rsidRPr="00B32FA2">
        <w:rPr>
          <w:rFonts w:ascii="Arial" w:hAnsi="Arial" w:cs="Arial"/>
        </w:rPr>
        <w:t>___________________________</w:t>
      </w:r>
    </w:p>
    <w:p w14:paraId="55EC8DAB" w14:textId="4F1444A3" w:rsidR="00281567" w:rsidRPr="00B32FA2" w:rsidRDefault="00281567" w:rsidP="00281567">
      <w:pPr>
        <w:tabs>
          <w:tab w:val="left" w:pos="7371"/>
        </w:tabs>
        <w:spacing w:before="240" w:after="0"/>
        <w:rPr>
          <w:rFonts w:ascii="Arial" w:hAnsi="Arial" w:cs="Arial"/>
        </w:rPr>
        <w:sectPr w:rsidR="00281567" w:rsidRPr="00B32FA2" w:rsidSect="00B32FA2">
          <w:headerReference w:type="default" r:id="rId9"/>
          <w:pgSz w:w="11906" w:h="16838"/>
          <w:pgMar w:top="851" w:right="849" w:bottom="1135" w:left="1440" w:header="708" w:footer="708" w:gutter="0"/>
          <w:cols w:space="708"/>
          <w:docGrid w:linePitch="360"/>
        </w:sectPr>
      </w:pPr>
      <w:r w:rsidRPr="00B32FA2">
        <w:rPr>
          <w:rFonts w:ascii="Arial" w:hAnsi="Arial" w:cs="Arial"/>
        </w:rPr>
        <w:t>Date ______________</w:t>
      </w:r>
    </w:p>
    <w:p w14:paraId="126D540A" w14:textId="77777777" w:rsidR="00927CAE" w:rsidRPr="00D7615A" w:rsidRDefault="00927CAE" w:rsidP="00E8502B">
      <w:pPr>
        <w:rPr>
          <w:rFonts w:ascii="Arial" w:hAnsi="Arial" w:cs="Arial"/>
        </w:rPr>
      </w:pPr>
    </w:p>
    <w:sectPr w:rsidR="00927CAE" w:rsidRPr="00D7615A" w:rsidSect="00B54082">
      <w:headerReference w:type="default" r:id="rId10"/>
      <w:type w:val="continuous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8AC54" w14:textId="77777777" w:rsidR="00437D7F" w:rsidRDefault="00437D7F" w:rsidP="006F6D6E">
      <w:pPr>
        <w:spacing w:after="0" w:line="240" w:lineRule="auto"/>
      </w:pPr>
      <w:r>
        <w:separator/>
      </w:r>
    </w:p>
  </w:endnote>
  <w:endnote w:type="continuationSeparator" w:id="0">
    <w:p w14:paraId="08A13F38" w14:textId="77777777" w:rsidR="00437D7F" w:rsidRDefault="00437D7F" w:rsidP="006F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D5E4" w14:textId="77777777" w:rsidR="00437D7F" w:rsidRDefault="00437D7F" w:rsidP="006F6D6E">
      <w:pPr>
        <w:spacing w:after="0" w:line="240" w:lineRule="auto"/>
      </w:pPr>
      <w:r>
        <w:separator/>
      </w:r>
    </w:p>
  </w:footnote>
  <w:footnote w:type="continuationSeparator" w:id="0">
    <w:p w14:paraId="4A4290B0" w14:textId="77777777" w:rsidR="00437D7F" w:rsidRDefault="00437D7F" w:rsidP="006F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F0430" w14:textId="77777777" w:rsidR="00E8502B" w:rsidRDefault="00E850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114DEA4" wp14:editId="38ADF17A">
          <wp:simplePos x="0" y="0"/>
          <wp:positionH relativeFrom="page">
            <wp:posOffset>62865</wp:posOffset>
          </wp:positionH>
          <wp:positionV relativeFrom="paragraph">
            <wp:posOffset>-457200</wp:posOffset>
          </wp:positionV>
          <wp:extent cx="7585075" cy="107251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D7FAC" w14:textId="77777777" w:rsidR="00960650" w:rsidRDefault="009606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09E750BF" wp14:editId="0A115EF8">
          <wp:simplePos x="0" y="0"/>
          <wp:positionH relativeFrom="column">
            <wp:posOffset>-914401</wp:posOffset>
          </wp:positionH>
          <wp:positionV relativeFrom="paragraph">
            <wp:posOffset>-459105</wp:posOffset>
          </wp:positionV>
          <wp:extent cx="7571795" cy="10706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63" cy="10703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886"/>
    <w:multiLevelType w:val="hybridMultilevel"/>
    <w:tmpl w:val="78B8BB5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17A8"/>
    <w:multiLevelType w:val="hybridMultilevel"/>
    <w:tmpl w:val="33C0CF4E"/>
    <w:lvl w:ilvl="0" w:tplc="D58CDE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80880"/>
    <w:multiLevelType w:val="hybridMultilevel"/>
    <w:tmpl w:val="41D4E78E"/>
    <w:lvl w:ilvl="0" w:tplc="75FA95CC">
      <w:start w:val="4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6C365D"/>
    <w:multiLevelType w:val="hybridMultilevel"/>
    <w:tmpl w:val="920E9206"/>
    <w:lvl w:ilvl="0" w:tplc="9EC2FE1A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7C27"/>
    <w:multiLevelType w:val="hybridMultilevel"/>
    <w:tmpl w:val="CD62C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1B"/>
    <w:rsid w:val="00014631"/>
    <w:rsid w:val="000249BD"/>
    <w:rsid w:val="00050701"/>
    <w:rsid w:val="00057783"/>
    <w:rsid w:val="000B518A"/>
    <w:rsid w:val="000C260F"/>
    <w:rsid w:val="001025E7"/>
    <w:rsid w:val="00133EBA"/>
    <w:rsid w:val="001437F1"/>
    <w:rsid w:val="001511C1"/>
    <w:rsid w:val="00183D19"/>
    <w:rsid w:val="001B1197"/>
    <w:rsid w:val="001C232C"/>
    <w:rsid w:val="00217505"/>
    <w:rsid w:val="002521CC"/>
    <w:rsid w:val="00272B5D"/>
    <w:rsid w:val="00281567"/>
    <w:rsid w:val="002A5F7A"/>
    <w:rsid w:val="002C231B"/>
    <w:rsid w:val="003007EC"/>
    <w:rsid w:val="00304AE5"/>
    <w:rsid w:val="00337B6B"/>
    <w:rsid w:val="00340608"/>
    <w:rsid w:val="00354F1B"/>
    <w:rsid w:val="00386B32"/>
    <w:rsid w:val="00392DEA"/>
    <w:rsid w:val="003B45F2"/>
    <w:rsid w:val="003C060E"/>
    <w:rsid w:val="003D23E7"/>
    <w:rsid w:val="00437D7F"/>
    <w:rsid w:val="0046399B"/>
    <w:rsid w:val="004D7E70"/>
    <w:rsid w:val="004F04D3"/>
    <w:rsid w:val="00584686"/>
    <w:rsid w:val="005949E4"/>
    <w:rsid w:val="005A40B1"/>
    <w:rsid w:val="005F70AB"/>
    <w:rsid w:val="00622A0D"/>
    <w:rsid w:val="006524A2"/>
    <w:rsid w:val="006A1AB0"/>
    <w:rsid w:val="006C59C6"/>
    <w:rsid w:val="006D3FE3"/>
    <w:rsid w:val="006F6D6E"/>
    <w:rsid w:val="00715556"/>
    <w:rsid w:val="007331A1"/>
    <w:rsid w:val="00781B6D"/>
    <w:rsid w:val="00817D7A"/>
    <w:rsid w:val="008513E6"/>
    <w:rsid w:val="00887805"/>
    <w:rsid w:val="00892E1D"/>
    <w:rsid w:val="008C2E56"/>
    <w:rsid w:val="008D4D28"/>
    <w:rsid w:val="008D4DD4"/>
    <w:rsid w:val="00911424"/>
    <w:rsid w:val="00927CAE"/>
    <w:rsid w:val="00960650"/>
    <w:rsid w:val="009A375A"/>
    <w:rsid w:val="009D1DB7"/>
    <w:rsid w:val="009D3A0A"/>
    <w:rsid w:val="009D3CA7"/>
    <w:rsid w:val="009D7F71"/>
    <w:rsid w:val="00A17381"/>
    <w:rsid w:val="00A30791"/>
    <w:rsid w:val="00A6485A"/>
    <w:rsid w:val="00A75B19"/>
    <w:rsid w:val="00A96D49"/>
    <w:rsid w:val="00AC6AB8"/>
    <w:rsid w:val="00B262A3"/>
    <w:rsid w:val="00B32FA2"/>
    <w:rsid w:val="00B54082"/>
    <w:rsid w:val="00B656E6"/>
    <w:rsid w:val="00B87E86"/>
    <w:rsid w:val="00B91929"/>
    <w:rsid w:val="00C22D68"/>
    <w:rsid w:val="00CE04C3"/>
    <w:rsid w:val="00CE3A8A"/>
    <w:rsid w:val="00D7615A"/>
    <w:rsid w:val="00DA701E"/>
    <w:rsid w:val="00DC51CF"/>
    <w:rsid w:val="00DF1638"/>
    <w:rsid w:val="00E22435"/>
    <w:rsid w:val="00E46FC6"/>
    <w:rsid w:val="00E60C26"/>
    <w:rsid w:val="00E6699E"/>
    <w:rsid w:val="00E75D01"/>
    <w:rsid w:val="00E81D1E"/>
    <w:rsid w:val="00E8502B"/>
    <w:rsid w:val="00EA5F66"/>
    <w:rsid w:val="00EC589D"/>
    <w:rsid w:val="00ED6294"/>
    <w:rsid w:val="00F2498A"/>
    <w:rsid w:val="00F3547C"/>
    <w:rsid w:val="00F809A3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EE362"/>
  <w15:docId w15:val="{9C35C72C-5079-480C-A3B9-A657093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B"/>
  </w:style>
  <w:style w:type="paragraph" w:styleId="Heading1">
    <w:name w:val="heading 1"/>
    <w:basedOn w:val="Normal"/>
    <w:next w:val="Normal"/>
    <w:link w:val="Heading1Char"/>
    <w:uiPriority w:val="9"/>
    <w:qFormat/>
    <w:rsid w:val="00A1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qFormat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54F1B"/>
    <w:pPr>
      <w:ind w:left="720"/>
      <w:contextualSpacing/>
    </w:pPr>
  </w:style>
  <w:style w:type="paragraph" w:customStyle="1" w:styleId="Default">
    <w:name w:val="Default"/>
    <w:rsid w:val="004F0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c@mrsc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RSC%20Templates\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3B16-BBD6-4A1C-BCB7-8178C6CC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Form.dotx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Cassidy</dc:creator>
  <cp:keywords/>
  <dc:description/>
  <cp:lastModifiedBy>Sara Cassidy</cp:lastModifiedBy>
  <cp:revision>2</cp:revision>
  <cp:lastPrinted>2013-02-20T04:27:00Z</cp:lastPrinted>
  <dcterms:created xsi:type="dcterms:W3CDTF">2018-04-19T02:13:00Z</dcterms:created>
  <dcterms:modified xsi:type="dcterms:W3CDTF">2018-04-19T02:13:00Z</dcterms:modified>
</cp:coreProperties>
</file>